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92E0" w14:textId="18DF5920" w:rsidR="0005191F" w:rsidRDefault="00B257E0" w:rsidP="005B31B8">
      <w:pPr>
        <w:rPr>
          <w:rFonts w:ascii="Arial" w:hAnsi="Arial" w:cs="Arial"/>
          <w:sz w:val="40"/>
          <w:szCs w:val="40"/>
        </w:rPr>
      </w:pPr>
      <w:r w:rsidRPr="0005191F">
        <w:rPr>
          <w:noProof/>
          <w:sz w:val="40"/>
          <w:szCs w:val="40"/>
        </w:rPr>
        <w:drawing>
          <wp:inline distT="0" distB="0" distL="0" distR="0" wp14:anchorId="3BA3C523" wp14:editId="14CE9361">
            <wp:extent cx="792480" cy="918845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0D6" w:rsidRPr="0005191F">
        <w:rPr>
          <w:rFonts w:ascii="Arial" w:hAnsi="Arial" w:cs="Arial"/>
          <w:sz w:val="40"/>
          <w:szCs w:val="40"/>
        </w:rPr>
        <w:t xml:space="preserve">            </w:t>
      </w:r>
      <w:r w:rsidR="00221ECF">
        <w:rPr>
          <w:rFonts w:ascii="Arial" w:hAnsi="Arial" w:cs="Arial"/>
          <w:sz w:val="40"/>
          <w:szCs w:val="40"/>
        </w:rPr>
        <w:t>Dagordning</w:t>
      </w:r>
      <w:r w:rsidR="006110D6" w:rsidRPr="0005191F">
        <w:rPr>
          <w:rFonts w:ascii="Arial" w:hAnsi="Arial" w:cs="Arial"/>
          <w:sz w:val="40"/>
          <w:szCs w:val="40"/>
        </w:rPr>
        <w:t xml:space="preserve"> </w:t>
      </w:r>
    </w:p>
    <w:p w14:paraId="55AA5B52" w14:textId="77777777" w:rsidR="00221ECF" w:rsidRDefault="00221ECF" w:rsidP="005B31B8">
      <w:pPr>
        <w:rPr>
          <w:rFonts w:ascii="Arial" w:hAnsi="Arial" w:cs="Arial"/>
          <w:sz w:val="40"/>
          <w:szCs w:val="40"/>
        </w:rPr>
      </w:pPr>
    </w:p>
    <w:p w14:paraId="16BAD055" w14:textId="1F735BE0" w:rsidR="007F7765" w:rsidRPr="002A7212" w:rsidRDefault="009F219A" w:rsidP="00303D9D">
      <w:pPr>
        <w:ind w:left="2608" w:firstLine="2"/>
        <w:rPr>
          <w:rFonts w:ascii="Arial" w:hAnsi="Arial" w:cs="Arial"/>
          <w:sz w:val="32"/>
          <w:szCs w:val="32"/>
        </w:rPr>
      </w:pPr>
      <w:r w:rsidRPr="002A7212">
        <w:rPr>
          <w:rFonts w:ascii="Arial" w:hAnsi="Arial" w:cs="Arial"/>
          <w:sz w:val="32"/>
          <w:szCs w:val="32"/>
        </w:rPr>
        <w:t>Medlems</w:t>
      </w:r>
      <w:r w:rsidR="005B31B8" w:rsidRPr="002A7212">
        <w:rPr>
          <w:rFonts w:ascii="Arial" w:hAnsi="Arial" w:cs="Arial"/>
          <w:sz w:val="32"/>
          <w:szCs w:val="32"/>
        </w:rPr>
        <w:t xml:space="preserve">möte </w:t>
      </w:r>
      <w:r w:rsidR="00575C64" w:rsidRPr="002A7212">
        <w:rPr>
          <w:rFonts w:ascii="Arial" w:hAnsi="Arial" w:cs="Arial"/>
          <w:sz w:val="32"/>
          <w:szCs w:val="32"/>
        </w:rPr>
        <w:t>202</w:t>
      </w:r>
      <w:r w:rsidR="00303D9D" w:rsidRPr="002A7212">
        <w:rPr>
          <w:rFonts w:ascii="Arial" w:hAnsi="Arial" w:cs="Arial"/>
          <w:sz w:val="32"/>
          <w:szCs w:val="32"/>
        </w:rPr>
        <w:t xml:space="preserve">2-05-04 </w:t>
      </w:r>
      <w:proofErr w:type="spellStart"/>
      <w:r w:rsidR="00303D9D" w:rsidRPr="002A7212">
        <w:rPr>
          <w:rFonts w:ascii="Arial" w:hAnsi="Arial" w:cs="Arial"/>
          <w:sz w:val="32"/>
          <w:szCs w:val="32"/>
        </w:rPr>
        <w:t>kl</w:t>
      </w:r>
      <w:proofErr w:type="spellEnd"/>
      <w:r w:rsidR="00303D9D" w:rsidRPr="002A7212">
        <w:rPr>
          <w:rFonts w:ascii="Arial" w:hAnsi="Arial" w:cs="Arial"/>
          <w:sz w:val="32"/>
          <w:szCs w:val="32"/>
        </w:rPr>
        <w:t xml:space="preserve"> 19 i klubbstugan</w:t>
      </w:r>
      <w:r w:rsidR="008A531B" w:rsidRPr="002A7212">
        <w:rPr>
          <w:rFonts w:ascii="Arial" w:hAnsi="Arial" w:cs="Arial"/>
          <w:sz w:val="32"/>
          <w:szCs w:val="32"/>
        </w:rPr>
        <w:t xml:space="preserve">  </w:t>
      </w:r>
    </w:p>
    <w:p w14:paraId="40AD8AEA" w14:textId="0E4309BA" w:rsidR="002D5463" w:rsidRPr="0005191F" w:rsidRDefault="002D5463" w:rsidP="00061A7B">
      <w:pPr>
        <w:rPr>
          <w:b/>
          <w:sz w:val="40"/>
          <w:szCs w:val="40"/>
        </w:rPr>
      </w:pPr>
    </w:p>
    <w:p w14:paraId="78C5A99B" w14:textId="77777777" w:rsidR="0005191F" w:rsidRDefault="0005191F" w:rsidP="00A658CA">
      <w:pPr>
        <w:ind w:firstLine="555"/>
        <w:rPr>
          <w:rFonts w:ascii="Arial" w:hAnsi="Arial" w:cs="Arial"/>
          <w:bCs/>
          <w:sz w:val="20"/>
        </w:rPr>
      </w:pPr>
    </w:p>
    <w:p w14:paraId="743E602A" w14:textId="77777777" w:rsidR="0005191F" w:rsidRDefault="0005191F" w:rsidP="0005191F">
      <w:pPr>
        <w:rPr>
          <w:rFonts w:ascii="Arial" w:hAnsi="Arial" w:cs="Arial"/>
          <w:bCs/>
          <w:sz w:val="20"/>
        </w:rPr>
      </w:pPr>
    </w:p>
    <w:p w14:paraId="16BAD059" w14:textId="2370714F" w:rsidR="00960B98" w:rsidRPr="0005191F" w:rsidRDefault="0005191F" w:rsidP="0005191F">
      <w:pPr>
        <w:rPr>
          <w:rFonts w:ascii="Arial" w:hAnsi="Arial" w:cs="Arial"/>
          <w:bCs/>
          <w:szCs w:val="24"/>
        </w:rPr>
      </w:pPr>
      <w:r w:rsidRPr="0005191F">
        <w:rPr>
          <w:rFonts w:ascii="Arial" w:hAnsi="Arial" w:cs="Arial"/>
          <w:bCs/>
          <w:szCs w:val="24"/>
        </w:rPr>
        <w:t xml:space="preserve">         </w:t>
      </w:r>
      <w:r w:rsidR="0068258D" w:rsidRPr="0005191F">
        <w:rPr>
          <w:rFonts w:ascii="Arial" w:hAnsi="Arial" w:cs="Arial"/>
          <w:bCs/>
          <w:szCs w:val="24"/>
        </w:rPr>
        <w:t>§</w:t>
      </w:r>
      <w:proofErr w:type="gramStart"/>
      <w:r w:rsidRPr="0005191F">
        <w:rPr>
          <w:rFonts w:ascii="Arial" w:hAnsi="Arial" w:cs="Arial"/>
          <w:bCs/>
          <w:szCs w:val="24"/>
        </w:rPr>
        <w:t>2</w:t>
      </w:r>
      <w:r w:rsidR="00303D9D">
        <w:rPr>
          <w:rFonts w:ascii="Arial" w:hAnsi="Arial" w:cs="Arial"/>
          <w:bCs/>
          <w:szCs w:val="24"/>
        </w:rPr>
        <w:t>2</w:t>
      </w:r>
      <w:r w:rsidRPr="0005191F">
        <w:rPr>
          <w:rFonts w:ascii="Arial" w:hAnsi="Arial" w:cs="Arial"/>
          <w:bCs/>
          <w:szCs w:val="24"/>
        </w:rPr>
        <w:t>-</w:t>
      </w:r>
      <w:r w:rsidR="008A531B">
        <w:rPr>
          <w:rFonts w:ascii="Arial" w:hAnsi="Arial" w:cs="Arial"/>
          <w:bCs/>
          <w:szCs w:val="24"/>
        </w:rPr>
        <w:t xml:space="preserve"> 01</w:t>
      </w:r>
      <w:proofErr w:type="gramEnd"/>
      <w:r w:rsidR="002D5463" w:rsidRPr="0005191F">
        <w:rPr>
          <w:rFonts w:ascii="Arial" w:hAnsi="Arial" w:cs="Arial"/>
          <w:bCs/>
          <w:szCs w:val="24"/>
        </w:rPr>
        <w:tab/>
      </w:r>
      <w:r w:rsidR="002D5463" w:rsidRPr="0005191F">
        <w:rPr>
          <w:rFonts w:ascii="Arial" w:hAnsi="Arial" w:cs="Arial"/>
          <w:bCs/>
          <w:szCs w:val="24"/>
        </w:rPr>
        <w:tab/>
      </w:r>
      <w:r w:rsidR="009F219A" w:rsidRPr="0005191F">
        <w:rPr>
          <w:rFonts w:ascii="Arial" w:hAnsi="Arial" w:cs="Arial"/>
          <w:bCs/>
          <w:szCs w:val="24"/>
        </w:rPr>
        <w:t>M</w:t>
      </w:r>
      <w:r w:rsidR="001F2795" w:rsidRPr="0005191F">
        <w:rPr>
          <w:rFonts w:ascii="Arial" w:hAnsi="Arial" w:cs="Arial"/>
          <w:bCs/>
          <w:szCs w:val="24"/>
        </w:rPr>
        <w:t>ötet</w:t>
      </w:r>
      <w:r w:rsidR="009D1394" w:rsidRPr="0005191F">
        <w:rPr>
          <w:rFonts w:ascii="Arial" w:hAnsi="Arial" w:cs="Arial"/>
          <w:bCs/>
          <w:szCs w:val="24"/>
        </w:rPr>
        <w:t>s</w:t>
      </w:r>
      <w:r w:rsidR="001F2795" w:rsidRPr="0005191F">
        <w:rPr>
          <w:rFonts w:ascii="Arial" w:hAnsi="Arial" w:cs="Arial"/>
          <w:bCs/>
          <w:szCs w:val="24"/>
        </w:rPr>
        <w:t xml:space="preserve"> öppna</w:t>
      </w:r>
      <w:r w:rsidR="009D1394" w:rsidRPr="0005191F">
        <w:rPr>
          <w:rFonts w:ascii="Arial" w:hAnsi="Arial" w:cs="Arial"/>
          <w:bCs/>
          <w:szCs w:val="24"/>
        </w:rPr>
        <w:t>nde</w:t>
      </w:r>
    </w:p>
    <w:p w14:paraId="0CBF7CE1" w14:textId="77777777" w:rsidR="00A658CA" w:rsidRPr="0005191F" w:rsidRDefault="00A658CA" w:rsidP="00061A7B">
      <w:pPr>
        <w:rPr>
          <w:rFonts w:ascii="Arial" w:hAnsi="Arial" w:cs="Arial"/>
          <w:bCs/>
          <w:szCs w:val="24"/>
        </w:rPr>
      </w:pPr>
    </w:p>
    <w:p w14:paraId="16BAD05A" w14:textId="3E4649FA" w:rsidR="00960B98" w:rsidRPr="0005191F" w:rsidRDefault="0005191F" w:rsidP="0005191F">
      <w:pPr>
        <w:rPr>
          <w:rFonts w:ascii="Arial" w:hAnsi="Arial" w:cs="Arial"/>
          <w:bCs/>
          <w:szCs w:val="24"/>
        </w:rPr>
      </w:pPr>
      <w:r w:rsidRPr="0005191F">
        <w:rPr>
          <w:rFonts w:ascii="Arial" w:hAnsi="Arial" w:cs="Arial"/>
          <w:bCs/>
          <w:szCs w:val="24"/>
        </w:rPr>
        <w:t xml:space="preserve">         </w:t>
      </w:r>
      <w:r w:rsidR="000B0044" w:rsidRPr="0005191F">
        <w:rPr>
          <w:rFonts w:ascii="Arial" w:hAnsi="Arial" w:cs="Arial"/>
          <w:bCs/>
          <w:szCs w:val="24"/>
        </w:rPr>
        <w:t>§</w:t>
      </w:r>
      <w:r w:rsidR="00182989" w:rsidRPr="0005191F">
        <w:rPr>
          <w:rFonts w:ascii="Arial" w:hAnsi="Arial" w:cs="Arial"/>
          <w:bCs/>
          <w:szCs w:val="24"/>
        </w:rPr>
        <w:t xml:space="preserve"> </w:t>
      </w:r>
      <w:proofErr w:type="gramStart"/>
      <w:r w:rsidR="00C367F9">
        <w:rPr>
          <w:rFonts w:ascii="Arial" w:hAnsi="Arial" w:cs="Arial"/>
          <w:bCs/>
          <w:szCs w:val="24"/>
        </w:rPr>
        <w:t>2</w:t>
      </w:r>
      <w:r w:rsidR="00303D9D">
        <w:rPr>
          <w:rFonts w:ascii="Arial" w:hAnsi="Arial" w:cs="Arial"/>
          <w:bCs/>
          <w:szCs w:val="24"/>
        </w:rPr>
        <w:t>2</w:t>
      </w:r>
      <w:r w:rsidRPr="0005191F">
        <w:rPr>
          <w:rFonts w:ascii="Arial" w:hAnsi="Arial" w:cs="Arial"/>
          <w:bCs/>
          <w:szCs w:val="24"/>
        </w:rPr>
        <w:t>-</w:t>
      </w:r>
      <w:r w:rsidR="008A531B">
        <w:rPr>
          <w:rFonts w:ascii="Arial" w:hAnsi="Arial" w:cs="Arial"/>
          <w:bCs/>
          <w:szCs w:val="24"/>
        </w:rPr>
        <w:t>02</w:t>
      </w:r>
      <w:proofErr w:type="gramEnd"/>
      <w:r w:rsidR="002D5463" w:rsidRPr="0005191F">
        <w:rPr>
          <w:rFonts w:ascii="Arial" w:hAnsi="Arial" w:cs="Arial"/>
          <w:bCs/>
          <w:szCs w:val="24"/>
        </w:rPr>
        <w:tab/>
      </w:r>
      <w:r w:rsidR="00A658CA" w:rsidRPr="0005191F">
        <w:rPr>
          <w:rFonts w:ascii="Arial" w:hAnsi="Arial" w:cs="Arial"/>
          <w:bCs/>
          <w:szCs w:val="24"/>
        </w:rPr>
        <w:tab/>
      </w:r>
      <w:r w:rsidRPr="0005191F">
        <w:rPr>
          <w:rFonts w:ascii="Arial" w:hAnsi="Arial" w:cs="Arial"/>
          <w:bCs/>
          <w:szCs w:val="24"/>
        </w:rPr>
        <w:t>Godkännande av dagordningen</w:t>
      </w:r>
      <w:r w:rsidR="00FD6174" w:rsidRPr="0005191F">
        <w:rPr>
          <w:rFonts w:ascii="Arial" w:hAnsi="Arial" w:cs="Arial"/>
          <w:bCs/>
          <w:szCs w:val="24"/>
        </w:rPr>
        <w:t xml:space="preserve"> </w:t>
      </w:r>
    </w:p>
    <w:p w14:paraId="1C94C156" w14:textId="77777777" w:rsidR="00F2415E" w:rsidRPr="0005191F" w:rsidRDefault="00F2415E" w:rsidP="001C5994">
      <w:pPr>
        <w:rPr>
          <w:rFonts w:ascii="Arial" w:hAnsi="Arial" w:cs="Arial"/>
          <w:bCs/>
          <w:szCs w:val="24"/>
        </w:rPr>
      </w:pPr>
    </w:p>
    <w:p w14:paraId="235F406B" w14:textId="34183954" w:rsidR="00F2415E" w:rsidRPr="0005191F" w:rsidRDefault="000B0044" w:rsidP="001F2795">
      <w:pPr>
        <w:ind w:left="2608" w:hanging="2608"/>
        <w:rPr>
          <w:rFonts w:ascii="Arial" w:hAnsi="Arial" w:cs="Arial"/>
          <w:bCs/>
          <w:szCs w:val="24"/>
        </w:rPr>
      </w:pPr>
      <w:r w:rsidRPr="0005191F">
        <w:rPr>
          <w:rFonts w:ascii="Arial" w:hAnsi="Arial" w:cs="Arial"/>
          <w:bCs/>
          <w:szCs w:val="24"/>
        </w:rPr>
        <w:t xml:space="preserve">         </w:t>
      </w:r>
      <w:r w:rsidR="00D07E56" w:rsidRPr="0005191F">
        <w:rPr>
          <w:rFonts w:ascii="Arial" w:hAnsi="Arial" w:cs="Arial"/>
          <w:bCs/>
          <w:szCs w:val="24"/>
        </w:rPr>
        <w:t xml:space="preserve">§ </w:t>
      </w:r>
      <w:proofErr w:type="gramStart"/>
      <w:r w:rsidR="00C367F9">
        <w:rPr>
          <w:rFonts w:ascii="Arial" w:hAnsi="Arial" w:cs="Arial"/>
          <w:bCs/>
          <w:szCs w:val="24"/>
        </w:rPr>
        <w:t>2</w:t>
      </w:r>
      <w:r w:rsidR="00303D9D">
        <w:rPr>
          <w:rFonts w:ascii="Arial" w:hAnsi="Arial" w:cs="Arial"/>
          <w:bCs/>
          <w:szCs w:val="24"/>
        </w:rPr>
        <w:t>2</w:t>
      </w:r>
      <w:r w:rsidR="0005191F" w:rsidRPr="0005191F">
        <w:rPr>
          <w:rFonts w:ascii="Arial" w:hAnsi="Arial" w:cs="Arial"/>
          <w:bCs/>
          <w:szCs w:val="24"/>
        </w:rPr>
        <w:t>-</w:t>
      </w:r>
      <w:r w:rsidR="008A531B">
        <w:rPr>
          <w:rFonts w:ascii="Arial" w:hAnsi="Arial" w:cs="Arial"/>
          <w:bCs/>
          <w:szCs w:val="24"/>
        </w:rPr>
        <w:t>03</w:t>
      </w:r>
      <w:proofErr w:type="gramEnd"/>
      <w:r w:rsidR="009D2F9A" w:rsidRPr="0005191F">
        <w:rPr>
          <w:rFonts w:ascii="Arial" w:hAnsi="Arial" w:cs="Arial"/>
          <w:bCs/>
          <w:szCs w:val="24"/>
        </w:rPr>
        <w:tab/>
      </w:r>
      <w:r w:rsidR="00B33240" w:rsidRPr="0005191F">
        <w:rPr>
          <w:rFonts w:ascii="Arial" w:hAnsi="Arial" w:cs="Arial"/>
          <w:bCs/>
          <w:szCs w:val="24"/>
        </w:rPr>
        <w:t xml:space="preserve"> </w:t>
      </w:r>
      <w:r w:rsidR="0005191F">
        <w:rPr>
          <w:rFonts w:ascii="Arial" w:hAnsi="Arial" w:cs="Arial"/>
          <w:bCs/>
          <w:szCs w:val="24"/>
        </w:rPr>
        <w:tab/>
      </w:r>
      <w:r w:rsidR="0005191F" w:rsidRPr="0005191F">
        <w:rPr>
          <w:rFonts w:ascii="Arial" w:hAnsi="Arial" w:cs="Arial"/>
          <w:bCs/>
          <w:szCs w:val="24"/>
        </w:rPr>
        <w:t>Val av protokolljusterare</w:t>
      </w:r>
    </w:p>
    <w:p w14:paraId="3148A5EC" w14:textId="77777777" w:rsidR="001F2795" w:rsidRPr="0005191F" w:rsidRDefault="001F2795" w:rsidP="001F2795">
      <w:pPr>
        <w:ind w:left="2608" w:hanging="2608"/>
        <w:rPr>
          <w:rFonts w:ascii="Arial" w:hAnsi="Arial" w:cs="Arial"/>
          <w:bCs/>
          <w:szCs w:val="24"/>
        </w:rPr>
      </w:pPr>
    </w:p>
    <w:p w14:paraId="16BAD05C" w14:textId="72359692" w:rsidR="00960B98" w:rsidRPr="0005191F" w:rsidRDefault="0005191F" w:rsidP="0005191F">
      <w:pPr>
        <w:rPr>
          <w:rFonts w:ascii="Arial" w:hAnsi="Arial" w:cs="Arial"/>
          <w:bCs/>
          <w:szCs w:val="24"/>
        </w:rPr>
      </w:pPr>
      <w:r w:rsidRPr="0005191F">
        <w:rPr>
          <w:rFonts w:ascii="Arial" w:hAnsi="Arial" w:cs="Arial"/>
          <w:bCs/>
          <w:szCs w:val="24"/>
        </w:rPr>
        <w:t xml:space="preserve">         </w:t>
      </w:r>
      <w:r w:rsidR="000B0044" w:rsidRPr="0005191F">
        <w:rPr>
          <w:rFonts w:ascii="Arial" w:hAnsi="Arial" w:cs="Arial"/>
          <w:bCs/>
          <w:szCs w:val="24"/>
        </w:rPr>
        <w:t>§</w:t>
      </w:r>
      <w:r w:rsidR="00182989" w:rsidRPr="0005191F">
        <w:rPr>
          <w:rFonts w:ascii="Arial" w:hAnsi="Arial" w:cs="Arial"/>
          <w:bCs/>
          <w:szCs w:val="24"/>
        </w:rPr>
        <w:t xml:space="preserve"> </w:t>
      </w:r>
      <w:proofErr w:type="gramStart"/>
      <w:r w:rsidR="00C367F9">
        <w:rPr>
          <w:rFonts w:ascii="Arial" w:hAnsi="Arial" w:cs="Arial"/>
          <w:bCs/>
          <w:szCs w:val="24"/>
        </w:rPr>
        <w:t>2</w:t>
      </w:r>
      <w:r w:rsidR="00303D9D">
        <w:rPr>
          <w:rFonts w:ascii="Arial" w:hAnsi="Arial" w:cs="Arial"/>
          <w:bCs/>
          <w:szCs w:val="24"/>
        </w:rPr>
        <w:t>2</w:t>
      </w:r>
      <w:r w:rsidRPr="0005191F">
        <w:rPr>
          <w:rFonts w:ascii="Arial" w:hAnsi="Arial" w:cs="Arial"/>
          <w:bCs/>
          <w:szCs w:val="24"/>
        </w:rPr>
        <w:t>-</w:t>
      </w:r>
      <w:r w:rsidR="008A531B">
        <w:rPr>
          <w:rFonts w:ascii="Arial" w:hAnsi="Arial" w:cs="Arial"/>
          <w:bCs/>
          <w:szCs w:val="24"/>
        </w:rPr>
        <w:t>04</w:t>
      </w:r>
      <w:proofErr w:type="gramEnd"/>
      <w:r w:rsidR="00812840" w:rsidRPr="0005191F">
        <w:rPr>
          <w:rFonts w:ascii="Arial" w:hAnsi="Arial" w:cs="Arial"/>
          <w:bCs/>
          <w:szCs w:val="24"/>
        </w:rPr>
        <w:tab/>
      </w:r>
      <w:r w:rsidRPr="0005191F">
        <w:rPr>
          <w:rFonts w:ascii="Arial" w:hAnsi="Arial" w:cs="Arial"/>
          <w:bCs/>
          <w:szCs w:val="24"/>
        </w:rPr>
        <w:tab/>
      </w:r>
      <w:r w:rsidR="00303D9D">
        <w:rPr>
          <w:rFonts w:ascii="Arial" w:hAnsi="Arial" w:cs="Arial"/>
          <w:bCs/>
          <w:szCs w:val="24"/>
        </w:rPr>
        <w:t>Vi hälsar Ida Qvarnström välkommen</w:t>
      </w:r>
    </w:p>
    <w:p w14:paraId="042026C8" w14:textId="77777777" w:rsidR="00E10A59" w:rsidRPr="0005191F" w:rsidRDefault="00E10A59" w:rsidP="00182989">
      <w:pPr>
        <w:rPr>
          <w:rFonts w:ascii="Arial" w:hAnsi="Arial" w:cs="Arial"/>
          <w:bCs/>
          <w:szCs w:val="24"/>
        </w:rPr>
      </w:pPr>
    </w:p>
    <w:p w14:paraId="315EDDEE" w14:textId="77777777" w:rsidR="00303D9D" w:rsidRDefault="00A37DE9" w:rsidP="004E7711">
      <w:pPr>
        <w:rPr>
          <w:rFonts w:ascii="Arial" w:hAnsi="Arial" w:cs="Arial"/>
          <w:bCs/>
          <w:szCs w:val="24"/>
        </w:rPr>
      </w:pPr>
      <w:r w:rsidRPr="0005191F">
        <w:rPr>
          <w:rFonts w:ascii="Arial" w:hAnsi="Arial" w:cs="Arial"/>
          <w:bCs/>
          <w:szCs w:val="24"/>
        </w:rPr>
        <w:t xml:space="preserve">         § </w:t>
      </w:r>
      <w:proofErr w:type="gramStart"/>
      <w:r w:rsidR="0005191F" w:rsidRPr="0005191F">
        <w:rPr>
          <w:rFonts w:ascii="Arial" w:hAnsi="Arial" w:cs="Arial"/>
          <w:bCs/>
          <w:szCs w:val="24"/>
        </w:rPr>
        <w:t>2</w:t>
      </w:r>
      <w:r w:rsidR="00303D9D">
        <w:rPr>
          <w:rFonts w:ascii="Arial" w:hAnsi="Arial" w:cs="Arial"/>
          <w:bCs/>
          <w:szCs w:val="24"/>
        </w:rPr>
        <w:t>2</w:t>
      </w:r>
      <w:r w:rsidR="0005191F" w:rsidRPr="0005191F">
        <w:rPr>
          <w:rFonts w:ascii="Arial" w:hAnsi="Arial" w:cs="Arial"/>
          <w:bCs/>
          <w:szCs w:val="24"/>
        </w:rPr>
        <w:t>-</w:t>
      </w:r>
      <w:r w:rsidR="008A531B">
        <w:rPr>
          <w:rFonts w:ascii="Arial" w:hAnsi="Arial" w:cs="Arial"/>
          <w:bCs/>
          <w:szCs w:val="24"/>
        </w:rPr>
        <w:t>05</w:t>
      </w:r>
      <w:proofErr w:type="gramEnd"/>
      <w:r w:rsidR="009D2F9A" w:rsidRPr="0005191F">
        <w:rPr>
          <w:rFonts w:ascii="Arial" w:hAnsi="Arial" w:cs="Arial"/>
          <w:bCs/>
          <w:szCs w:val="24"/>
        </w:rPr>
        <w:tab/>
      </w:r>
      <w:r w:rsidR="009A55FC" w:rsidRPr="0005191F">
        <w:rPr>
          <w:rFonts w:ascii="Arial" w:hAnsi="Arial" w:cs="Arial"/>
          <w:bCs/>
          <w:szCs w:val="24"/>
        </w:rPr>
        <w:t xml:space="preserve">   </w:t>
      </w:r>
      <w:r w:rsidR="00470B8B" w:rsidRPr="0005191F">
        <w:rPr>
          <w:rFonts w:ascii="Arial" w:hAnsi="Arial" w:cs="Arial"/>
          <w:bCs/>
          <w:szCs w:val="24"/>
        </w:rPr>
        <w:tab/>
      </w:r>
      <w:r w:rsidR="0005191F" w:rsidRPr="0005191F">
        <w:rPr>
          <w:rFonts w:ascii="Arial" w:hAnsi="Arial" w:cs="Arial"/>
          <w:bCs/>
          <w:szCs w:val="24"/>
        </w:rPr>
        <w:t>Info</w:t>
      </w:r>
      <w:r w:rsidR="008A531B">
        <w:rPr>
          <w:rFonts w:ascii="Arial" w:hAnsi="Arial" w:cs="Arial"/>
          <w:bCs/>
          <w:szCs w:val="24"/>
        </w:rPr>
        <w:t>rmation</w:t>
      </w:r>
      <w:r w:rsidR="0005191F" w:rsidRPr="0005191F">
        <w:rPr>
          <w:rFonts w:ascii="Arial" w:hAnsi="Arial" w:cs="Arial"/>
          <w:bCs/>
          <w:szCs w:val="24"/>
        </w:rPr>
        <w:t xml:space="preserve"> från </w:t>
      </w:r>
      <w:r w:rsidR="00303D9D">
        <w:rPr>
          <w:rFonts w:ascii="Arial" w:hAnsi="Arial" w:cs="Arial"/>
          <w:bCs/>
          <w:szCs w:val="24"/>
        </w:rPr>
        <w:t>ordförande</w:t>
      </w:r>
      <w:r w:rsidR="00303D9D">
        <w:rPr>
          <w:rFonts w:ascii="Arial" w:hAnsi="Arial" w:cs="Arial"/>
          <w:bCs/>
          <w:szCs w:val="24"/>
        </w:rPr>
        <w:tab/>
      </w:r>
      <w:r w:rsidR="00303D9D">
        <w:rPr>
          <w:rFonts w:ascii="Arial" w:hAnsi="Arial" w:cs="Arial"/>
          <w:bCs/>
          <w:szCs w:val="24"/>
        </w:rPr>
        <w:tab/>
      </w:r>
      <w:r w:rsidR="00303D9D">
        <w:rPr>
          <w:rFonts w:ascii="Arial" w:hAnsi="Arial" w:cs="Arial"/>
          <w:bCs/>
          <w:szCs w:val="24"/>
        </w:rPr>
        <w:tab/>
      </w:r>
    </w:p>
    <w:p w14:paraId="30FC5859" w14:textId="6F451005" w:rsidR="00C367F9" w:rsidRPr="0005191F" w:rsidRDefault="00303D9D" w:rsidP="004E7711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</w:t>
      </w:r>
      <w:r w:rsidR="00E54584" w:rsidRPr="0005191F">
        <w:rPr>
          <w:rFonts w:ascii="Arial" w:hAnsi="Arial" w:cs="Arial"/>
          <w:bCs/>
          <w:szCs w:val="24"/>
        </w:rPr>
        <w:t xml:space="preserve">§ </w:t>
      </w:r>
      <w:proofErr w:type="gramStart"/>
      <w:r w:rsidR="0005191F" w:rsidRPr="0005191F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2</w:t>
      </w:r>
      <w:r w:rsidR="0005191F" w:rsidRPr="0005191F">
        <w:rPr>
          <w:rFonts w:ascii="Arial" w:hAnsi="Arial" w:cs="Arial"/>
          <w:bCs/>
          <w:szCs w:val="24"/>
        </w:rPr>
        <w:t>-</w:t>
      </w:r>
      <w:r w:rsidR="008A531B">
        <w:rPr>
          <w:rFonts w:ascii="Arial" w:hAnsi="Arial" w:cs="Arial"/>
          <w:bCs/>
          <w:szCs w:val="24"/>
        </w:rPr>
        <w:t>06</w:t>
      </w:r>
      <w:proofErr w:type="gramEnd"/>
      <w:r>
        <w:rPr>
          <w:rFonts w:ascii="Arial" w:hAnsi="Arial" w:cs="Arial"/>
          <w:bCs/>
          <w:szCs w:val="24"/>
        </w:rPr>
        <w:t xml:space="preserve"> </w:t>
      </w:r>
      <w:r w:rsidR="004E7711" w:rsidRPr="0005191F">
        <w:rPr>
          <w:rFonts w:ascii="Arial" w:hAnsi="Arial" w:cs="Arial"/>
          <w:bCs/>
          <w:szCs w:val="24"/>
        </w:rPr>
        <w:tab/>
      </w:r>
      <w:r w:rsidR="004E7711" w:rsidRPr="0005191F">
        <w:rPr>
          <w:rFonts w:ascii="Arial" w:hAnsi="Arial" w:cs="Arial"/>
          <w:bCs/>
          <w:szCs w:val="24"/>
        </w:rPr>
        <w:tab/>
      </w:r>
      <w:r w:rsidR="00C367F9">
        <w:rPr>
          <w:rFonts w:ascii="Arial" w:hAnsi="Arial" w:cs="Arial"/>
          <w:bCs/>
          <w:szCs w:val="24"/>
        </w:rPr>
        <w:t xml:space="preserve">Information från </w:t>
      </w:r>
      <w:r>
        <w:rPr>
          <w:rFonts w:ascii="Arial" w:hAnsi="Arial" w:cs="Arial"/>
          <w:bCs/>
          <w:szCs w:val="24"/>
        </w:rPr>
        <w:t>kassören</w:t>
      </w:r>
      <w:r w:rsidR="00C367F9">
        <w:rPr>
          <w:rFonts w:ascii="Arial" w:hAnsi="Arial" w:cs="Arial"/>
          <w:bCs/>
          <w:szCs w:val="24"/>
        </w:rPr>
        <w:tab/>
      </w:r>
      <w:r w:rsidR="00C367F9">
        <w:rPr>
          <w:rFonts w:ascii="Arial" w:hAnsi="Arial" w:cs="Arial"/>
          <w:bCs/>
          <w:szCs w:val="24"/>
        </w:rPr>
        <w:tab/>
      </w:r>
    </w:p>
    <w:p w14:paraId="51DC725D" w14:textId="77777777" w:rsidR="001F2795" w:rsidRPr="0005191F" w:rsidRDefault="001F2795" w:rsidP="001F2795">
      <w:pPr>
        <w:ind w:left="3630" w:hanging="3000"/>
        <w:rPr>
          <w:rFonts w:ascii="Arial" w:hAnsi="Arial" w:cs="Arial"/>
          <w:bCs/>
          <w:szCs w:val="24"/>
        </w:rPr>
      </w:pPr>
    </w:p>
    <w:p w14:paraId="3797EE04" w14:textId="47848E98" w:rsidR="00C367F9" w:rsidRDefault="001E648E" w:rsidP="00303D9D">
      <w:pPr>
        <w:rPr>
          <w:rFonts w:ascii="Arial" w:hAnsi="Arial" w:cs="Arial"/>
          <w:bCs/>
          <w:szCs w:val="24"/>
        </w:rPr>
      </w:pPr>
      <w:r w:rsidRPr="0005191F">
        <w:rPr>
          <w:rFonts w:ascii="Arial" w:hAnsi="Arial" w:cs="Arial"/>
          <w:bCs/>
          <w:szCs w:val="24"/>
        </w:rPr>
        <w:t xml:space="preserve">         </w:t>
      </w:r>
      <w:r w:rsidR="00DB0C8E" w:rsidRPr="0005191F">
        <w:rPr>
          <w:rFonts w:ascii="Arial" w:hAnsi="Arial" w:cs="Arial"/>
          <w:bCs/>
          <w:szCs w:val="24"/>
        </w:rPr>
        <w:t xml:space="preserve">§ </w:t>
      </w:r>
      <w:proofErr w:type="gramStart"/>
      <w:r w:rsidR="0005191F" w:rsidRPr="0005191F">
        <w:rPr>
          <w:rFonts w:ascii="Arial" w:hAnsi="Arial" w:cs="Arial"/>
          <w:bCs/>
          <w:szCs w:val="24"/>
        </w:rPr>
        <w:t>2</w:t>
      </w:r>
      <w:r w:rsidR="00303D9D">
        <w:rPr>
          <w:rFonts w:ascii="Arial" w:hAnsi="Arial" w:cs="Arial"/>
          <w:bCs/>
          <w:szCs w:val="24"/>
        </w:rPr>
        <w:t>2</w:t>
      </w:r>
      <w:r w:rsidR="0005191F" w:rsidRPr="0005191F">
        <w:rPr>
          <w:rFonts w:ascii="Arial" w:hAnsi="Arial" w:cs="Arial"/>
          <w:bCs/>
          <w:szCs w:val="24"/>
        </w:rPr>
        <w:t>-</w:t>
      </w:r>
      <w:r w:rsidR="008A531B">
        <w:rPr>
          <w:rFonts w:ascii="Arial" w:hAnsi="Arial" w:cs="Arial"/>
          <w:bCs/>
          <w:szCs w:val="24"/>
        </w:rPr>
        <w:t>07</w:t>
      </w:r>
      <w:proofErr w:type="gramEnd"/>
      <w:r w:rsidR="00AA0A7F" w:rsidRPr="0005191F">
        <w:rPr>
          <w:rFonts w:ascii="Arial" w:hAnsi="Arial" w:cs="Arial"/>
          <w:bCs/>
          <w:szCs w:val="24"/>
        </w:rPr>
        <w:tab/>
      </w:r>
      <w:r w:rsidR="00AA0A7F" w:rsidRPr="0005191F">
        <w:rPr>
          <w:rFonts w:ascii="Arial" w:hAnsi="Arial" w:cs="Arial"/>
          <w:bCs/>
          <w:szCs w:val="24"/>
        </w:rPr>
        <w:tab/>
      </w:r>
      <w:r w:rsidR="00303D9D">
        <w:rPr>
          <w:rFonts w:ascii="Arial" w:hAnsi="Arial" w:cs="Arial"/>
          <w:bCs/>
          <w:szCs w:val="24"/>
        </w:rPr>
        <w:t xml:space="preserve">Information från sektorerna: </w:t>
      </w:r>
      <w:r w:rsidR="00303D9D" w:rsidRPr="00303D9D">
        <w:rPr>
          <w:rFonts w:ascii="Arial" w:hAnsi="Arial" w:cs="Arial"/>
          <w:bCs/>
          <w:szCs w:val="24"/>
        </w:rPr>
        <w:t>TS, HUS, RUS, Agility</w:t>
      </w:r>
    </w:p>
    <w:p w14:paraId="435F43F2" w14:textId="77777777" w:rsidR="00303D9D" w:rsidRDefault="00303D9D" w:rsidP="00303D9D">
      <w:pPr>
        <w:rPr>
          <w:rFonts w:ascii="Arial" w:hAnsi="Arial" w:cs="Arial"/>
          <w:bCs/>
          <w:szCs w:val="24"/>
        </w:rPr>
      </w:pPr>
    </w:p>
    <w:p w14:paraId="7DBCFFD7" w14:textId="7A8C8A5B" w:rsidR="00303D9D" w:rsidRDefault="00C367F9" w:rsidP="0005191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§ 2</w:t>
      </w:r>
      <w:r w:rsidR="00303D9D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-</w:t>
      </w:r>
      <w:proofErr w:type="gramStart"/>
      <w:r>
        <w:rPr>
          <w:rFonts w:ascii="Arial" w:hAnsi="Arial" w:cs="Arial"/>
          <w:bCs/>
          <w:szCs w:val="24"/>
        </w:rPr>
        <w:t>08</w:t>
      </w:r>
      <w:r w:rsidR="0005191F" w:rsidRPr="0005191F">
        <w:rPr>
          <w:rFonts w:ascii="Arial" w:hAnsi="Arial" w:cs="Arial"/>
          <w:bCs/>
          <w:szCs w:val="24"/>
        </w:rPr>
        <w:t xml:space="preserve"> </w:t>
      </w:r>
      <w:r w:rsidR="001D40E9" w:rsidRPr="0005191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proofErr w:type="gramEnd"/>
      <w:r>
        <w:rPr>
          <w:rFonts w:ascii="Arial" w:hAnsi="Arial" w:cs="Arial"/>
          <w:bCs/>
          <w:szCs w:val="24"/>
        </w:rPr>
        <w:tab/>
      </w:r>
      <w:r w:rsidR="00303D9D">
        <w:rPr>
          <w:rFonts w:ascii="Arial" w:hAnsi="Arial" w:cs="Arial"/>
          <w:bCs/>
          <w:szCs w:val="24"/>
        </w:rPr>
        <w:t>Övriga frågor: Utdelning av förtjänsttecken.</w:t>
      </w:r>
    </w:p>
    <w:p w14:paraId="7CA4C974" w14:textId="123F267D" w:rsidR="00303D9D" w:rsidRDefault="00303D9D" w:rsidP="0005191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Övrig aktuell information</w:t>
      </w:r>
    </w:p>
    <w:p w14:paraId="1BB44488" w14:textId="77777777" w:rsidR="002A7212" w:rsidRDefault="002A7212" w:rsidP="0005191F">
      <w:pPr>
        <w:rPr>
          <w:rFonts w:ascii="Arial" w:hAnsi="Arial" w:cs="Arial"/>
          <w:bCs/>
          <w:szCs w:val="24"/>
        </w:rPr>
      </w:pPr>
    </w:p>
    <w:p w14:paraId="2B08FE7E" w14:textId="57E92685" w:rsidR="002A7212" w:rsidRDefault="002A7212" w:rsidP="0005191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§</w:t>
      </w:r>
      <w:proofErr w:type="gramStart"/>
      <w:r>
        <w:rPr>
          <w:rFonts w:ascii="Arial" w:hAnsi="Arial" w:cs="Arial"/>
          <w:bCs/>
          <w:szCs w:val="24"/>
        </w:rPr>
        <w:t>22-09</w:t>
      </w:r>
      <w:proofErr w:type="gramEnd"/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A7212">
        <w:rPr>
          <w:rFonts w:ascii="Arial" w:hAnsi="Arial" w:cs="Arial"/>
          <w:bCs/>
          <w:szCs w:val="24"/>
        </w:rPr>
        <w:t>Mötet avslutas</w:t>
      </w:r>
    </w:p>
    <w:p w14:paraId="35A7FE6A" w14:textId="77777777" w:rsidR="00303D9D" w:rsidRDefault="00303D9D" w:rsidP="0005191F">
      <w:pPr>
        <w:rPr>
          <w:rFonts w:ascii="Arial" w:hAnsi="Arial" w:cs="Arial"/>
          <w:bCs/>
          <w:szCs w:val="24"/>
        </w:rPr>
      </w:pPr>
    </w:p>
    <w:p w14:paraId="049E6B47" w14:textId="73B722F3" w:rsidR="00D02262" w:rsidRPr="0005191F" w:rsidRDefault="002A7212" w:rsidP="0005191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079E49FE" w14:textId="5E8951E4" w:rsidR="0005191F" w:rsidRPr="0005191F" w:rsidRDefault="0005191F" w:rsidP="0005191F">
      <w:pPr>
        <w:rPr>
          <w:rFonts w:ascii="Arial" w:hAnsi="Arial" w:cs="Arial"/>
          <w:bCs/>
          <w:szCs w:val="24"/>
        </w:rPr>
      </w:pPr>
    </w:p>
    <w:p w14:paraId="55176FA5" w14:textId="7F22E248" w:rsidR="0005191F" w:rsidRDefault="0005191F" w:rsidP="0005191F">
      <w:pPr>
        <w:rPr>
          <w:rFonts w:ascii="Arial" w:hAnsi="Arial" w:cs="Arial"/>
          <w:bCs/>
          <w:sz w:val="20"/>
        </w:rPr>
      </w:pPr>
    </w:p>
    <w:p w14:paraId="784FE016" w14:textId="2B54969E" w:rsidR="0005191F" w:rsidRDefault="0005191F" w:rsidP="0005191F">
      <w:pPr>
        <w:rPr>
          <w:rFonts w:ascii="Arial" w:hAnsi="Arial" w:cs="Arial"/>
          <w:bCs/>
          <w:sz w:val="20"/>
        </w:rPr>
      </w:pPr>
    </w:p>
    <w:p w14:paraId="6722F128" w14:textId="428A697E" w:rsidR="0005191F" w:rsidRDefault="0005191F" w:rsidP="0005191F">
      <w:pPr>
        <w:rPr>
          <w:rFonts w:ascii="Arial" w:hAnsi="Arial" w:cs="Arial"/>
          <w:bCs/>
          <w:sz w:val="20"/>
        </w:rPr>
      </w:pPr>
    </w:p>
    <w:p w14:paraId="52FDD812" w14:textId="77777777" w:rsidR="0005191F" w:rsidRPr="004515CE" w:rsidRDefault="0005191F" w:rsidP="0005191F">
      <w:pPr>
        <w:rPr>
          <w:rFonts w:ascii="Arial" w:hAnsi="Arial" w:cs="Arial"/>
          <w:bCs/>
          <w:sz w:val="20"/>
        </w:rPr>
      </w:pPr>
    </w:p>
    <w:p w14:paraId="16BAD06D" w14:textId="77777777" w:rsidR="00F21196" w:rsidRPr="00F2415E" w:rsidRDefault="00F21196" w:rsidP="009601B5">
      <w:pPr>
        <w:rPr>
          <w:rFonts w:ascii="Arial" w:hAnsi="Arial" w:cs="Arial"/>
          <w:bCs/>
          <w:sz w:val="28"/>
          <w:szCs w:val="28"/>
        </w:rPr>
      </w:pPr>
    </w:p>
    <w:p w14:paraId="16BAD06E" w14:textId="77777777" w:rsidR="00B53C26" w:rsidRPr="00F2415E" w:rsidRDefault="007259D7" w:rsidP="009601B5">
      <w:pPr>
        <w:rPr>
          <w:rFonts w:ascii="Arial" w:hAnsi="Arial" w:cs="Arial"/>
          <w:bCs/>
          <w:szCs w:val="24"/>
        </w:rPr>
      </w:pPr>
      <w:r w:rsidRPr="00F2415E">
        <w:rPr>
          <w:rFonts w:ascii="Arial" w:hAnsi="Arial" w:cs="Arial"/>
          <w:bCs/>
          <w:szCs w:val="24"/>
        </w:rPr>
        <w:t xml:space="preserve">      </w:t>
      </w:r>
    </w:p>
    <w:sectPr w:rsidR="00B53C26" w:rsidRPr="00F2415E" w:rsidSect="00684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9BD5" w14:textId="77777777" w:rsidR="00DF4819" w:rsidRDefault="00DF4819">
      <w:r>
        <w:separator/>
      </w:r>
    </w:p>
  </w:endnote>
  <w:endnote w:type="continuationSeparator" w:id="0">
    <w:p w14:paraId="2675E4FF" w14:textId="77777777" w:rsidR="00DF4819" w:rsidRDefault="00DF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D07E" w14:textId="77777777" w:rsidR="00062C28" w:rsidRDefault="00062C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D07F" w14:textId="77777777" w:rsidR="00062C28" w:rsidRDefault="00062C2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D081" w14:textId="77777777" w:rsidR="00062C28" w:rsidRDefault="00062C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7BB0" w14:textId="77777777" w:rsidR="00DF4819" w:rsidRDefault="00DF4819">
      <w:r>
        <w:separator/>
      </w:r>
    </w:p>
  </w:footnote>
  <w:footnote w:type="continuationSeparator" w:id="0">
    <w:p w14:paraId="4ECA2E4B" w14:textId="77777777" w:rsidR="00DF4819" w:rsidRDefault="00DF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D074" w14:textId="77777777" w:rsidR="00062C28" w:rsidRDefault="00062C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35"/>
      <w:gridCol w:w="7687"/>
    </w:tblGrid>
    <w:tr w:rsidR="002768E9" w14:paraId="16BAD07C" w14:textId="77777777" w:rsidTr="00E8424E">
      <w:tc>
        <w:tcPr>
          <w:tcW w:w="2235" w:type="dxa"/>
        </w:tcPr>
        <w:p w14:paraId="16BAD075" w14:textId="77777777" w:rsidR="002768E9" w:rsidRPr="00E8424E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  <w:tc>
        <w:tcPr>
          <w:tcW w:w="7687" w:type="dxa"/>
        </w:tcPr>
        <w:p w14:paraId="16BAD076" w14:textId="77777777" w:rsidR="002768E9" w:rsidRPr="00E8424E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14:paraId="16BAD077" w14:textId="77777777" w:rsidR="002768E9" w:rsidRPr="00E8424E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14:paraId="16BAD078" w14:textId="77777777" w:rsidR="002768E9" w:rsidRPr="00E8424E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14:paraId="16BAD079" w14:textId="77777777" w:rsidR="002768E9" w:rsidRPr="0028214A" w:rsidRDefault="00C279B9" w:rsidP="002768E9">
          <w:pPr>
            <w:pStyle w:val="Sidhuvud"/>
            <w:rPr>
              <w:rFonts w:ascii="Bookman Old Style" w:hAnsi="Bookman Old Style"/>
              <w:b/>
              <w:caps/>
              <w:szCs w:val="24"/>
            </w:rPr>
          </w:pPr>
          <w:proofErr w:type="gramStart"/>
          <w:r>
            <w:rPr>
              <w:rFonts w:ascii="Bookman Old Style" w:hAnsi="Bookman Old Style"/>
              <w:b/>
              <w:caps/>
              <w:szCs w:val="24"/>
            </w:rPr>
            <w:t xml:space="preserve">OSKARSHAMN </w:t>
          </w:r>
          <w:r w:rsidR="002768E9" w:rsidRPr="0028214A">
            <w:rPr>
              <w:rFonts w:ascii="Bookman Old Style" w:hAnsi="Bookman Old Style"/>
              <w:b/>
              <w:caps/>
              <w:szCs w:val="24"/>
            </w:rPr>
            <w:t xml:space="preserve"> Brukshundklubb</w:t>
          </w:r>
          <w:proofErr w:type="gramEnd"/>
        </w:p>
        <w:p w14:paraId="16BAD07A" w14:textId="77777777" w:rsidR="002768E9" w:rsidRPr="0028214A" w:rsidRDefault="002768E9" w:rsidP="002768E9">
          <w:pPr>
            <w:pStyle w:val="Sidhuvud"/>
            <w:rPr>
              <w:rFonts w:ascii="Bookman Old Style" w:hAnsi="Bookman Old Style"/>
              <w:b/>
              <w:sz w:val="22"/>
              <w:szCs w:val="22"/>
            </w:rPr>
          </w:pPr>
        </w:p>
        <w:p w14:paraId="16BAD07B" w14:textId="77777777" w:rsidR="002768E9" w:rsidRPr="00E8424E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14:paraId="16BAD07D" w14:textId="77777777"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D080" w14:textId="77777777" w:rsidR="00062C28" w:rsidRDefault="00062C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893"/>
    <w:multiLevelType w:val="hybridMultilevel"/>
    <w:tmpl w:val="DE96A5E4"/>
    <w:lvl w:ilvl="0" w:tplc="9C9C8DC8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4D33580"/>
    <w:multiLevelType w:val="hybridMultilevel"/>
    <w:tmpl w:val="79CACA04"/>
    <w:lvl w:ilvl="0" w:tplc="ED74301E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06B9239F"/>
    <w:multiLevelType w:val="hybridMultilevel"/>
    <w:tmpl w:val="F60E0D16"/>
    <w:lvl w:ilvl="0" w:tplc="067E50CC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790" w:hanging="360"/>
      </w:pPr>
    </w:lvl>
    <w:lvl w:ilvl="2" w:tplc="041D001B" w:tentative="1">
      <w:start w:val="1"/>
      <w:numFmt w:val="lowerRoman"/>
      <w:lvlText w:val="%3."/>
      <w:lvlJc w:val="right"/>
      <w:pPr>
        <w:ind w:left="3510" w:hanging="180"/>
      </w:pPr>
    </w:lvl>
    <w:lvl w:ilvl="3" w:tplc="041D000F" w:tentative="1">
      <w:start w:val="1"/>
      <w:numFmt w:val="decimal"/>
      <w:lvlText w:val="%4."/>
      <w:lvlJc w:val="left"/>
      <w:pPr>
        <w:ind w:left="4230" w:hanging="360"/>
      </w:pPr>
    </w:lvl>
    <w:lvl w:ilvl="4" w:tplc="041D0019" w:tentative="1">
      <w:start w:val="1"/>
      <w:numFmt w:val="lowerLetter"/>
      <w:lvlText w:val="%5."/>
      <w:lvlJc w:val="left"/>
      <w:pPr>
        <w:ind w:left="4950" w:hanging="360"/>
      </w:pPr>
    </w:lvl>
    <w:lvl w:ilvl="5" w:tplc="041D001B" w:tentative="1">
      <w:start w:val="1"/>
      <w:numFmt w:val="lowerRoman"/>
      <w:lvlText w:val="%6."/>
      <w:lvlJc w:val="right"/>
      <w:pPr>
        <w:ind w:left="5670" w:hanging="180"/>
      </w:pPr>
    </w:lvl>
    <w:lvl w:ilvl="6" w:tplc="041D000F" w:tentative="1">
      <w:start w:val="1"/>
      <w:numFmt w:val="decimal"/>
      <w:lvlText w:val="%7."/>
      <w:lvlJc w:val="left"/>
      <w:pPr>
        <w:ind w:left="6390" w:hanging="360"/>
      </w:pPr>
    </w:lvl>
    <w:lvl w:ilvl="7" w:tplc="041D0019" w:tentative="1">
      <w:start w:val="1"/>
      <w:numFmt w:val="lowerLetter"/>
      <w:lvlText w:val="%8."/>
      <w:lvlJc w:val="left"/>
      <w:pPr>
        <w:ind w:left="7110" w:hanging="360"/>
      </w:pPr>
    </w:lvl>
    <w:lvl w:ilvl="8" w:tplc="041D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07741463"/>
    <w:multiLevelType w:val="hybridMultilevel"/>
    <w:tmpl w:val="83F4B8D0"/>
    <w:lvl w:ilvl="0" w:tplc="7F14B82C">
      <w:start w:val="1"/>
      <w:numFmt w:val="lowerLetter"/>
      <w:lvlText w:val="%1)"/>
      <w:lvlJc w:val="left"/>
      <w:pPr>
        <w:ind w:left="29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0E904FFA"/>
    <w:multiLevelType w:val="hybridMultilevel"/>
    <w:tmpl w:val="6E9E44BE"/>
    <w:lvl w:ilvl="0" w:tplc="3894D72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1C8001DA"/>
    <w:multiLevelType w:val="hybridMultilevel"/>
    <w:tmpl w:val="9ADC6A4E"/>
    <w:lvl w:ilvl="0" w:tplc="8B7ECA1E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1D7A7D66"/>
    <w:multiLevelType w:val="hybridMultilevel"/>
    <w:tmpl w:val="BA9C6B40"/>
    <w:lvl w:ilvl="0" w:tplc="6E8C788A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1E2078EB"/>
    <w:multiLevelType w:val="hybridMultilevel"/>
    <w:tmpl w:val="66EE3D90"/>
    <w:lvl w:ilvl="0" w:tplc="8B0E2696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 w15:restartNumberingAfterBreak="0">
    <w:nsid w:val="281E497F"/>
    <w:multiLevelType w:val="hybridMultilevel"/>
    <w:tmpl w:val="F49492E0"/>
    <w:lvl w:ilvl="0" w:tplc="AE80E71E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 w15:restartNumberingAfterBreak="0">
    <w:nsid w:val="28923019"/>
    <w:multiLevelType w:val="hybridMultilevel"/>
    <w:tmpl w:val="855CA60C"/>
    <w:lvl w:ilvl="0" w:tplc="04AC7936">
      <w:start w:val="1"/>
      <w:numFmt w:val="lowerLetter"/>
      <w:lvlText w:val="%1."/>
      <w:lvlJc w:val="left"/>
      <w:pPr>
        <w:ind w:left="25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85" w:hanging="360"/>
      </w:pPr>
    </w:lvl>
    <w:lvl w:ilvl="2" w:tplc="041D001B" w:tentative="1">
      <w:start w:val="1"/>
      <w:numFmt w:val="lowerRoman"/>
      <w:lvlText w:val="%3."/>
      <w:lvlJc w:val="right"/>
      <w:pPr>
        <w:ind w:left="4005" w:hanging="180"/>
      </w:pPr>
    </w:lvl>
    <w:lvl w:ilvl="3" w:tplc="041D000F" w:tentative="1">
      <w:start w:val="1"/>
      <w:numFmt w:val="decimal"/>
      <w:lvlText w:val="%4."/>
      <w:lvlJc w:val="left"/>
      <w:pPr>
        <w:ind w:left="4725" w:hanging="360"/>
      </w:pPr>
    </w:lvl>
    <w:lvl w:ilvl="4" w:tplc="041D0019" w:tentative="1">
      <w:start w:val="1"/>
      <w:numFmt w:val="lowerLetter"/>
      <w:lvlText w:val="%5."/>
      <w:lvlJc w:val="left"/>
      <w:pPr>
        <w:ind w:left="5445" w:hanging="360"/>
      </w:pPr>
    </w:lvl>
    <w:lvl w:ilvl="5" w:tplc="041D001B" w:tentative="1">
      <w:start w:val="1"/>
      <w:numFmt w:val="lowerRoman"/>
      <w:lvlText w:val="%6."/>
      <w:lvlJc w:val="right"/>
      <w:pPr>
        <w:ind w:left="6165" w:hanging="180"/>
      </w:pPr>
    </w:lvl>
    <w:lvl w:ilvl="6" w:tplc="041D000F" w:tentative="1">
      <w:start w:val="1"/>
      <w:numFmt w:val="decimal"/>
      <w:lvlText w:val="%7."/>
      <w:lvlJc w:val="left"/>
      <w:pPr>
        <w:ind w:left="6885" w:hanging="360"/>
      </w:pPr>
    </w:lvl>
    <w:lvl w:ilvl="7" w:tplc="041D0019" w:tentative="1">
      <w:start w:val="1"/>
      <w:numFmt w:val="lowerLetter"/>
      <w:lvlText w:val="%8."/>
      <w:lvlJc w:val="left"/>
      <w:pPr>
        <w:ind w:left="7605" w:hanging="360"/>
      </w:pPr>
    </w:lvl>
    <w:lvl w:ilvl="8" w:tplc="041D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 w15:restartNumberingAfterBreak="0">
    <w:nsid w:val="31F25885"/>
    <w:multiLevelType w:val="hybridMultilevel"/>
    <w:tmpl w:val="AE8498FC"/>
    <w:lvl w:ilvl="0" w:tplc="7EA4BD68">
      <w:start w:val="1"/>
      <w:numFmt w:val="lowerLetter"/>
      <w:lvlText w:val="%1)"/>
      <w:lvlJc w:val="left"/>
      <w:pPr>
        <w:ind w:left="36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08" w:hanging="360"/>
      </w:pPr>
    </w:lvl>
    <w:lvl w:ilvl="2" w:tplc="041D001B" w:tentative="1">
      <w:start w:val="1"/>
      <w:numFmt w:val="lowerRoman"/>
      <w:lvlText w:val="%3."/>
      <w:lvlJc w:val="right"/>
      <w:pPr>
        <w:ind w:left="5128" w:hanging="180"/>
      </w:pPr>
    </w:lvl>
    <w:lvl w:ilvl="3" w:tplc="041D000F" w:tentative="1">
      <w:start w:val="1"/>
      <w:numFmt w:val="decimal"/>
      <w:lvlText w:val="%4."/>
      <w:lvlJc w:val="left"/>
      <w:pPr>
        <w:ind w:left="5848" w:hanging="360"/>
      </w:pPr>
    </w:lvl>
    <w:lvl w:ilvl="4" w:tplc="041D0019" w:tentative="1">
      <w:start w:val="1"/>
      <w:numFmt w:val="lowerLetter"/>
      <w:lvlText w:val="%5."/>
      <w:lvlJc w:val="left"/>
      <w:pPr>
        <w:ind w:left="6568" w:hanging="360"/>
      </w:pPr>
    </w:lvl>
    <w:lvl w:ilvl="5" w:tplc="041D001B" w:tentative="1">
      <w:start w:val="1"/>
      <w:numFmt w:val="lowerRoman"/>
      <w:lvlText w:val="%6."/>
      <w:lvlJc w:val="right"/>
      <w:pPr>
        <w:ind w:left="7288" w:hanging="180"/>
      </w:pPr>
    </w:lvl>
    <w:lvl w:ilvl="6" w:tplc="041D000F" w:tentative="1">
      <w:start w:val="1"/>
      <w:numFmt w:val="decimal"/>
      <w:lvlText w:val="%7."/>
      <w:lvlJc w:val="left"/>
      <w:pPr>
        <w:ind w:left="8008" w:hanging="360"/>
      </w:pPr>
    </w:lvl>
    <w:lvl w:ilvl="7" w:tplc="041D0019" w:tentative="1">
      <w:start w:val="1"/>
      <w:numFmt w:val="lowerLetter"/>
      <w:lvlText w:val="%8."/>
      <w:lvlJc w:val="left"/>
      <w:pPr>
        <w:ind w:left="8728" w:hanging="360"/>
      </w:pPr>
    </w:lvl>
    <w:lvl w:ilvl="8" w:tplc="041D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1" w15:restartNumberingAfterBreak="0">
    <w:nsid w:val="31FA110D"/>
    <w:multiLevelType w:val="hybridMultilevel"/>
    <w:tmpl w:val="15BE8438"/>
    <w:lvl w:ilvl="0" w:tplc="EA988606">
      <w:start w:val="1"/>
      <w:numFmt w:val="lowerLetter"/>
      <w:lvlText w:val="%1)"/>
      <w:lvlJc w:val="left"/>
      <w:pPr>
        <w:ind w:left="29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4" w:hanging="360"/>
      </w:pPr>
    </w:lvl>
    <w:lvl w:ilvl="2" w:tplc="041D001B" w:tentative="1">
      <w:start w:val="1"/>
      <w:numFmt w:val="lowerRoman"/>
      <w:lvlText w:val="%3."/>
      <w:lvlJc w:val="right"/>
      <w:pPr>
        <w:ind w:left="4414" w:hanging="180"/>
      </w:pPr>
    </w:lvl>
    <w:lvl w:ilvl="3" w:tplc="041D000F" w:tentative="1">
      <w:start w:val="1"/>
      <w:numFmt w:val="decimal"/>
      <w:lvlText w:val="%4."/>
      <w:lvlJc w:val="left"/>
      <w:pPr>
        <w:ind w:left="5134" w:hanging="360"/>
      </w:pPr>
    </w:lvl>
    <w:lvl w:ilvl="4" w:tplc="041D0019" w:tentative="1">
      <w:start w:val="1"/>
      <w:numFmt w:val="lowerLetter"/>
      <w:lvlText w:val="%5."/>
      <w:lvlJc w:val="left"/>
      <w:pPr>
        <w:ind w:left="5854" w:hanging="360"/>
      </w:pPr>
    </w:lvl>
    <w:lvl w:ilvl="5" w:tplc="041D001B" w:tentative="1">
      <w:start w:val="1"/>
      <w:numFmt w:val="lowerRoman"/>
      <w:lvlText w:val="%6."/>
      <w:lvlJc w:val="right"/>
      <w:pPr>
        <w:ind w:left="6574" w:hanging="180"/>
      </w:pPr>
    </w:lvl>
    <w:lvl w:ilvl="6" w:tplc="041D000F" w:tentative="1">
      <w:start w:val="1"/>
      <w:numFmt w:val="decimal"/>
      <w:lvlText w:val="%7."/>
      <w:lvlJc w:val="left"/>
      <w:pPr>
        <w:ind w:left="7294" w:hanging="360"/>
      </w:pPr>
    </w:lvl>
    <w:lvl w:ilvl="7" w:tplc="041D0019" w:tentative="1">
      <w:start w:val="1"/>
      <w:numFmt w:val="lowerLetter"/>
      <w:lvlText w:val="%8."/>
      <w:lvlJc w:val="left"/>
      <w:pPr>
        <w:ind w:left="8014" w:hanging="360"/>
      </w:pPr>
    </w:lvl>
    <w:lvl w:ilvl="8" w:tplc="041D001B" w:tentative="1">
      <w:start w:val="1"/>
      <w:numFmt w:val="lowerRoman"/>
      <w:lvlText w:val="%9."/>
      <w:lvlJc w:val="right"/>
      <w:pPr>
        <w:ind w:left="8734" w:hanging="180"/>
      </w:pPr>
    </w:lvl>
  </w:abstractNum>
  <w:abstractNum w:abstractNumId="12" w15:restartNumberingAfterBreak="0">
    <w:nsid w:val="326510C8"/>
    <w:multiLevelType w:val="hybridMultilevel"/>
    <w:tmpl w:val="D1A8990E"/>
    <w:lvl w:ilvl="0" w:tplc="041D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3" w15:restartNumberingAfterBreak="0">
    <w:nsid w:val="343224F0"/>
    <w:multiLevelType w:val="hybridMultilevel"/>
    <w:tmpl w:val="824C09DE"/>
    <w:lvl w:ilvl="0" w:tplc="E5B014F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4" w15:restartNumberingAfterBreak="0">
    <w:nsid w:val="47FA02DE"/>
    <w:multiLevelType w:val="hybridMultilevel"/>
    <w:tmpl w:val="75909B02"/>
    <w:lvl w:ilvl="0" w:tplc="DEBA327E">
      <w:start w:val="1"/>
      <w:numFmt w:val="lowerLetter"/>
      <w:lvlText w:val="%1)"/>
      <w:lvlJc w:val="left"/>
      <w:pPr>
        <w:ind w:left="29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 w15:restartNumberingAfterBreak="0">
    <w:nsid w:val="4FD5621B"/>
    <w:multiLevelType w:val="hybridMultilevel"/>
    <w:tmpl w:val="85E2D0D0"/>
    <w:lvl w:ilvl="0" w:tplc="536E331E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 w15:restartNumberingAfterBreak="0">
    <w:nsid w:val="50B279C0"/>
    <w:multiLevelType w:val="hybridMultilevel"/>
    <w:tmpl w:val="E0246F2C"/>
    <w:lvl w:ilvl="0" w:tplc="4FA4B366">
      <w:start w:val="1"/>
      <w:numFmt w:val="lowerLetter"/>
      <w:lvlText w:val="%1)"/>
      <w:lvlJc w:val="left"/>
      <w:pPr>
        <w:ind w:left="2970" w:hanging="375"/>
      </w:pPr>
      <w:rPr>
        <w:rFonts w:ascii="Times New Roman" w:hAnsi="Times New Roman" w:cs="Times New Roman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3675" w:hanging="360"/>
      </w:pPr>
    </w:lvl>
    <w:lvl w:ilvl="2" w:tplc="041D001B" w:tentative="1">
      <w:start w:val="1"/>
      <w:numFmt w:val="lowerRoman"/>
      <w:lvlText w:val="%3."/>
      <w:lvlJc w:val="right"/>
      <w:pPr>
        <w:ind w:left="4395" w:hanging="180"/>
      </w:pPr>
    </w:lvl>
    <w:lvl w:ilvl="3" w:tplc="041D000F" w:tentative="1">
      <w:start w:val="1"/>
      <w:numFmt w:val="decimal"/>
      <w:lvlText w:val="%4."/>
      <w:lvlJc w:val="left"/>
      <w:pPr>
        <w:ind w:left="5115" w:hanging="360"/>
      </w:pPr>
    </w:lvl>
    <w:lvl w:ilvl="4" w:tplc="041D0019" w:tentative="1">
      <w:start w:val="1"/>
      <w:numFmt w:val="lowerLetter"/>
      <w:lvlText w:val="%5."/>
      <w:lvlJc w:val="left"/>
      <w:pPr>
        <w:ind w:left="5835" w:hanging="360"/>
      </w:pPr>
    </w:lvl>
    <w:lvl w:ilvl="5" w:tplc="041D001B" w:tentative="1">
      <w:start w:val="1"/>
      <w:numFmt w:val="lowerRoman"/>
      <w:lvlText w:val="%6."/>
      <w:lvlJc w:val="right"/>
      <w:pPr>
        <w:ind w:left="6555" w:hanging="180"/>
      </w:pPr>
    </w:lvl>
    <w:lvl w:ilvl="6" w:tplc="041D000F" w:tentative="1">
      <w:start w:val="1"/>
      <w:numFmt w:val="decimal"/>
      <w:lvlText w:val="%7."/>
      <w:lvlJc w:val="left"/>
      <w:pPr>
        <w:ind w:left="7275" w:hanging="360"/>
      </w:pPr>
    </w:lvl>
    <w:lvl w:ilvl="7" w:tplc="041D0019" w:tentative="1">
      <w:start w:val="1"/>
      <w:numFmt w:val="lowerLetter"/>
      <w:lvlText w:val="%8."/>
      <w:lvlJc w:val="left"/>
      <w:pPr>
        <w:ind w:left="7995" w:hanging="360"/>
      </w:pPr>
    </w:lvl>
    <w:lvl w:ilvl="8" w:tplc="041D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7" w15:restartNumberingAfterBreak="0">
    <w:nsid w:val="55AA13F3"/>
    <w:multiLevelType w:val="hybridMultilevel"/>
    <w:tmpl w:val="91B0B012"/>
    <w:lvl w:ilvl="0" w:tplc="8B0E2696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56E83E5D"/>
    <w:multiLevelType w:val="hybridMultilevel"/>
    <w:tmpl w:val="91B0B012"/>
    <w:lvl w:ilvl="0" w:tplc="8B0E2696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59013221"/>
    <w:multiLevelType w:val="hybridMultilevel"/>
    <w:tmpl w:val="24984712"/>
    <w:lvl w:ilvl="0" w:tplc="4E8A9C50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05" w:hanging="360"/>
      </w:pPr>
    </w:lvl>
    <w:lvl w:ilvl="2" w:tplc="041D001B" w:tentative="1">
      <w:start w:val="1"/>
      <w:numFmt w:val="lowerRoman"/>
      <w:lvlText w:val="%3."/>
      <w:lvlJc w:val="right"/>
      <w:pPr>
        <w:ind w:left="3525" w:hanging="180"/>
      </w:pPr>
    </w:lvl>
    <w:lvl w:ilvl="3" w:tplc="041D000F" w:tentative="1">
      <w:start w:val="1"/>
      <w:numFmt w:val="decimal"/>
      <w:lvlText w:val="%4."/>
      <w:lvlJc w:val="left"/>
      <w:pPr>
        <w:ind w:left="4245" w:hanging="360"/>
      </w:pPr>
    </w:lvl>
    <w:lvl w:ilvl="4" w:tplc="041D0019" w:tentative="1">
      <w:start w:val="1"/>
      <w:numFmt w:val="lowerLetter"/>
      <w:lvlText w:val="%5."/>
      <w:lvlJc w:val="left"/>
      <w:pPr>
        <w:ind w:left="4965" w:hanging="360"/>
      </w:pPr>
    </w:lvl>
    <w:lvl w:ilvl="5" w:tplc="041D001B" w:tentative="1">
      <w:start w:val="1"/>
      <w:numFmt w:val="lowerRoman"/>
      <w:lvlText w:val="%6."/>
      <w:lvlJc w:val="right"/>
      <w:pPr>
        <w:ind w:left="5685" w:hanging="180"/>
      </w:pPr>
    </w:lvl>
    <w:lvl w:ilvl="6" w:tplc="041D000F" w:tentative="1">
      <w:start w:val="1"/>
      <w:numFmt w:val="decimal"/>
      <w:lvlText w:val="%7."/>
      <w:lvlJc w:val="left"/>
      <w:pPr>
        <w:ind w:left="6405" w:hanging="360"/>
      </w:pPr>
    </w:lvl>
    <w:lvl w:ilvl="7" w:tplc="041D0019" w:tentative="1">
      <w:start w:val="1"/>
      <w:numFmt w:val="lowerLetter"/>
      <w:lvlText w:val="%8."/>
      <w:lvlJc w:val="left"/>
      <w:pPr>
        <w:ind w:left="7125" w:hanging="360"/>
      </w:pPr>
    </w:lvl>
    <w:lvl w:ilvl="8" w:tplc="041D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0" w15:restartNumberingAfterBreak="0">
    <w:nsid w:val="5C491498"/>
    <w:multiLevelType w:val="hybridMultilevel"/>
    <w:tmpl w:val="C43CE4B0"/>
    <w:lvl w:ilvl="0" w:tplc="48F0B366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635D4043"/>
    <w:multiLevelType w:val="hybridMultilevel"/>
    <w:tmpl w:val="07C67E58"/>
    <w:lvl w:ilvl="0" w:tplc="5B2AB194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 w15:restartNumberingAfterBreak="0">
    <w:nsid w:val="65E37812"/>
    <w:multiLevelType w:val="hybridMultilevel"/>
    <w:tmpl w:val="409E39F0"/>
    <w:lvl w:ilvl="0" w:tplc="041D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23" w15:restartNumberingAfterBreak="0">
    <w:nsid w:val="67016192"/>
    <w:multiLevelType w:val="hybridMultilevel"/>
    <w:tmpl w:val="1CC051F0"/>
    <w:lvl w:ilvl="0" w:tplc="58F889AC">
      <w:start w:val="1"/>
      <w:numFmt w:val="lowerLetter"/>
      <w:lvlText w:val="%1)"/>
      <w:lvlJc w:val="left"/>
      <w:pPr>
        <w:ind w:left="29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6B8E74E1"/>
    <w:multiLevelType w:val="hybridMultilevel"/>
    <w:tmpl w:val="5D5C2290"/>
    <w:lvl w:ilvl="0" w:tplc="A71A223A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 w15:restartNumberingAfterBreak="0">
    <w:nsid w:val="71A06573"/>
    <w:multiLevelType w:val="hybridMultilevel"/>
    <w:tmpl w:val="18003C54"/>
    <w:lvl w:ilvl="0" w:tplc="E1DAF4D4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 w15:restartNumberingAfterBreak="0">
    <w:nsid w:val="71A34AAF"/>
    <w:multiLevelType w:val="hybridMultilevel"/>
    <w:tmpl w:val="33E6497C"/>
    <w:lvl w:ilvl="0" w:tplc="13A85AC8">
      <w:start w:val="1"/>
      <w:numFmt w:val="lowerLetter"/>
      <w:lvlText w:val="%1)"/>
      <w:lvlJc w:val="left"/>
      <w:pPr>
        <w:ind w:left="213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850" w:hanging="360"/>
      </w:pPr>
    </w:lvl>
    <w:lvl w:ilvl="2" w:tplc="041D001B" w:tentative="1">
      <w:start w:val="1"/>
      <w:numFmt w:val="lowerRoman"/>
      <w:lvlText w:val="%3."/>
      <w:lvlJc w:val="right"/>
      <w:pPr>
        <w:ind w:left="3570" w:hanging="180"/>
      </w:pPr>
    </w:lvl>
    <w:lvl w:ilvl="3" w:tplc="041D000F" w:tentative="1">
      <w:start w:val="1"/>
      <w:numFmt w:val="decimal"/>
      <w:lvlText w:val="%4."/>
      <w:lvlJc w:val="left"/>
      <w:pPr>
        <w:ind w:left="4290" w:hanging="360"/>
      </w:pPr>
    </w:lvl>
    <w:lvl w:ilvl="4" w:tplc="041D0019" w:tentative="1">
      <w:start w:val="1"/>
      <w:numFmt w:val="lowerLetter"/>
      <w:lvlText w:val="%5."/>
      <w:lvlJc w:val="left"/>
      <w:pPr>
        <w:ind w:left="5010" w:hanging="360"/>
      </w:pPr>
    </w:lvl>
    <w:lvl w:ilvl="5" w:tplc="041D001B" w:tentative="1">
      <w:start w:val="1"/>
      <w:numFmt w:val="lowerRoman"/>
      <w:lvlText w:val="%6."/>
      <w:lvlJc w:val="right"/>
      <w:pPr>
        <w:ind w:left="5730" w:hanging="180"/>
      </w:pPr>
    </w:lvl>
    <w:lvl w:ilvl="6" w:tplc="041D000F" w:tentative="1">
      <w:start w:val="1"/>
      <w:numFmt w:val="decimal"/>
      <w:lvlText w:val="%7."/>
      <w:lvlJc w:val="left"/>
      <w:pPr>
        <w:ind w:left="6450" w:hanging="360"/>
      </w:pPr>
    </w:lvl>
    <w:lvl w:ilvl="7" w:tplc="041D0019" w:tentative="1">
      <w:start w:val="1"/>
      <w:numFmt w:val="lowerLetter"/>
      <w:lvlText w:val="%8."/>
      <w:lvlJc w:val="left"/>
      <w:pPr>
        <w:ind w:left="7170" w:hanging="360"/>
      </w:pPr>
    </w:lvl>
    <w:lvl w:ilvl="8" w:tplc="041D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 w15:restartNumberingAfterBreak="0">
    <w:nsid w:val="757F623C"/>
    <w:multiLevelType w:val="hybridMultilevel"/>
    <w:tmpl w:val="A606E6A4"/>
    <w:lvl w:ilvl="0" w:tplc="71A6706E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 w15:restartNumberingAfterBreak="0">
    <w:nsid w:val="7B1B1E1E"/>
    <w:multiLevelType w:val="hybridMultilevel"/>
    <w:tmpl w:val="4FC0EDB0"/>
    <w:lvl w:ilvl="0" w:tplc="63ECAF66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9" w15:restartNumberingAfterBreak="0">
    <w:nsid w:val="7EDC02D8"/>
    <w:multiLevelType w:val="hybridMultilevel"/>
    <w:tmpl w:val="8A568422"/>
    <w:lvl w:ilvl="0" w:tplc="BA78459A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349" w:hanging="360"/>
      </w:pPr>
    </w:lvl>
    <w:lvl w:ilvl="2" w:tplc="041D001B" w:tentative="1">
      <w:start w:val="1"/>
      <w:numFmt w:val="lowerRoman"/>
      <w:lvlText w:val="%3."/>
      <w:lvlJc w:val="right"/>
      <w:pPr>
        <w:ind w:left="4069" w:hanging="180"/>
      </w:pPr>
    </w:lvl>
    <w:lvl w:ilvl="3" w:tplc="041D000F" w:tentative="1">
      <w:start w:val="1"/>
      <w:numFmt w:val="decimal"/>
      <w:lvlText w:val="%4."/>
      <w:lvlJc w:val="left"/>
      <w:pPr>
        <w:ind w:left="4789" w:hanging="360"/>
      </w:pPr>
    </w:lvl>
    <w:lvl w:ilvl="4" w:tplc="041D0019" w:tentative="1">
      <w:start w:val="1"/>
      <w:numFmt w:val="lowerLetter"/>
      <w:lvlText w:val="%5."/>
      <w:lvlJc w:val="left"/>
      <w:pPr>
        <w:ind w:left="5509" w:hanging="360"/>
      </w:pPr>
    </w:lvl>
    <w:lvl w:ilvl="5" w:tplc="041D001B" w:tentative="1">
      <w:start w:val="1"/>
      <w:numFmt w:val="lowerRoman"/>
      <w:lvlText w:val="%6."/>
      <w:lvlJc w:val="right"/>
      <w:pPr>
        <w:ind w:left="6229" w:hanging="180"/>
      </w:pPr>
    </w:lvl>
    <w:lvl w:ilvl="6" w:tplc="041D000F" w:tentative="1">
      <w:start w:val="1"/>
      <w:numFmt w:val="decimal"/>
      <w:lvlText w:val="%7."/>
      <w:lvlJc w:val="left"/>
      <w:pPr>
        <w:ind w:left="6949" w:hanging="360"/>
      </w:pPr>
    </w:lvl>
    <w:lvl w:ilvl="7" w:tplc="041D0019" w:tentative="1">
      <w:start w:val="1"/>
      <w:numFmt w:val="lowerLetter"/>
      <w:lvlText w:val="%8."/>
      <w:lvlJc w:val="left"/>
      <w:pPr>
        <w:ind w:left="7669" w:hanging="360"/>
      </w:pPr>
    </w:lvl>
    <w:lvl w:ilvl="8" w:tplc="041D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994987711">
    <w:abstractNumId w:val="16"/>
  </w:num>
  <w:num w:numId="2" w16cid:durableId="441456007">
    <w:abstractNumId w:val="9"/>
  </w:num>
  <w:num w:numId="3" w16cid:durableId="1897662374">
    <w:abstractNumId w:val="13"/>
  </w:num>
  <w:num w:numId="4" w16cid:durableId="740103214">
    <w:abstractNumId w:val="0"/>
  </w:num>
  <w:num w:numId="5" w16cid:durableId="1927835417">
    <w:abstractNumId w:val="17"/>
  </w:num>
  <w:num w:numId="6" w16cid:durableId="1489705711">
    <w:abstractNumId w:val="5"/>
  </w:num>
  <w:num w:numId="7" w16cid:durableId="1232891626">
    <w:abstractNumId w:val="21"/>
  </w:num>
  <w:num w:numId="8" w16cid:durableId="2019037220">
    <w:abstractNumId w:val="28"/>
  </w:num>
  <w:num w:numId="9" w16cid:durableId="239677736">
    <w:abstractNumId w:val="18"/>
  </w:num>
  <w:num w:numId="10" w16cid:durableId="1788692691">
    <w:abstractNumId w:val="14"/>
  </w:num>
  <w:num w:numId="11" w16cid:durableId="1738892849">
    <w:abstractNumId w:val="7"/>
  </w:num>
  <w:num w:numId="12" w16cid:durableId="777070112">
    <w:abstractNumId w:val="20"/>
  </w:num>
  <w:num w:numId="13" w16cid:durableId="1809517072">
    <w:abstractNumId w:val="24"/>
  </w:num>
  <w:num w:numId="14" w16cid:durableId="437332696">
    <w:abstractNumId w:val="8"/>
  </w:num>
  <w:num w:numId="15" w16cid:durableId="453795296">
    <w:abstractNumId w:val="4"/>
  </w:num>
  <w:num w:numId="16" w16cid:durableId="1104110323">
    <w:abstractNumId w:val="23"/>
  </w:num>
  <w:num w:numId="17" w16cid:durableId="1307247290">
    <w:abstractNumId w:val="6"/>
  </w:num>
  <w:num w:numId="18" w16cid:durableId="205260403">
    <w:abstractNumId w:val="1"/>
  </w:num>
  <w:num w:numId="19" w16cid:durableId="1226532679">
    <w:abstractNumId w:val="25"/>
  </w:num>
  <w:num w:numId="20" w16cid:durableId="1745225476">
    <w:abstractNumId w:val="27"/>
  </w:num>
  <w:num w:numId="21" w16cid:durableId="1687055760">
    <w:abstractNumId w:val="29"/>
  </w:num>
  <w:num w:numId="22" w16cid:durableId="1294292414">
    <w:abstractNumId w:val="3"/>
  </w:num>
  <w:num w:numId="23" w16cid:durableId="1364819617">
    <w:abstractNumId w:val="11"/>
  </w:num>
  <w:num w:numId="24" w16cid:durableId="906846047">
    <w:abstractNumId w:val="10"/>
  </w:num>
  <w:num w:numId="25" w16cid:durableId="898710304">
    <w:abstractNumId w:val="19"/>
  </w:num>
  <w:num w:numId="26" w16cid:durableId="674578750">
    <w:abstractNumId w:val="2"/>
  </w:num>
  <w:num w:numId="27" w16cid:durableId="1054937390">
    <w:abstractNumId w:val="26"/>
  </w:num>
  <w:num w:numId="28" w16cid:durableId="1232346447">
    <w:abstractNumId w:val="15"/>
  </w:num>
  <w:num w:numId="29" w16cid:durableId="1490830278">
    <w:abstractNumId w:val="22"/>
  </w:num>
  <w:num w:numId="30" w16cid:durableId="211420223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98"/>
    <w:rsid w:val="000009FE"/>
    <w:rsid w:val="00001B16"/>
    <w:rsid w:val="0000267D"/>
    <w:rsid w:val="000040E8"/>
    <w:rsid w:val="000041D6"/>
    <w:rsid w:val="000115A8"/>
    <w:rsid w:val="00011CD1"/>
    <w:rsid w:val="00015E5E"/>
    <w:rsid w:val="00021EC4"/>
    <w:rsid w:val="00021F9D"/>
    <w:rsid w:val="00023AA2"/>
    <w:rsid w:val="00027952"/>
    <w:rsid w:val="00036694"/>
    <w:rsid w:val="00036EE1"/>
    <w:rsid w:val="000422B1"/>
    <w:rsid w:val="00047727"/>
    <w:rsid w:val="0005191F"/>
    <w:rsid w:val="00061A7B"/>
    <w:rsid w:val="00062C28"/>
    <w:rsid w:val="00063C6E"/>
    <w:rsid w:val="0006578B"/>
    <w:rsid w:val="00066EE9"/>
    <w:rsid w:val="00067062"/>
    <w:rsid w:val="00072936"/>
    <w:rsid w:val="00072C72"/>
    <w:rsid w:val="00075C28"/>
    <w:rsid w:val="0007681E"/>
    <w:rsid w:val="00082DF3"/>
    <w:rsid w:val="00084653"/>
    <w:rsid w:val="00087844"/>
    <w:rsid w:val="00091C0A"/>
    <w:rsid w:val="00092968"/>
    <w:rsid w:val="00093DDA"/>
    <w:rsid w:val="00094E55"/>
    <w:rsid w:val="000968E0"/>
    <w:rsid w:val="000A0223"/>
    <w:rsid w:val="000A02AF"/>
    <w:rsid w:val="000A3889"/>
    <w:rsid w:val="000A55C0"/>
    <w:rsid w:val="000A6371"/>
    <w:rsid w:val="000A723A"/>
    <w:rsid w:val="000B0044"/>
    <w:rsid w:val="000B4720"/>
    <w:rsid w:val="000C21A5"/>
    <w:rsid w:val="000C4B46"/>
    <w:rsid w:val="000C5E39"/>
    <w:rsid w:val="000C773C"/>
    <w:rsid w:val="000D60E7"/>
    <w:rsid w:val="000D6248"/>
    <w:rsid w:val="000E1177"/>
    <w:rsid w:val="000F1E84"/>
    <w:rsid w:val="000F3984"/>
    <w:rsid w:val="000F44BC"/>
    <w:rsid w:val="000F4B9E"/>
    <w:rsid w:val="000F519D"/>
    <w:rsid w:val="000F6840"/>
    <w:rsid w:val="001021CB"/>
    <w:rsid w:val="001039C8"/>
    <w:rsid w:val="00105041"/>
    <w:rsid w:val="0010693C"/>
    <w:rsid w:val="00107C47"/>
    <w:rsid w:val="00111D2F"/>
    <w:rsid w:val="00112D1E"/>
    <w:rsid w:val="00115836"/>
    <w:rsid w:val="00120617"/>
    <w:rsid w:val="001261FF"/>
    <w:rsid w:val="001267A5"/>
    <w:rsid w:val="00132C57"/>
    <w:rsid w:val="00134529"/>
    <w:rsid w:val="001501C0"/>
    <w:rsid w:val="00151978"/>
    <w:rsid w:val="00157276"/>
    <w:rsid w:val="00157818"/>
    <w:rsid w:val="00157DC6"/>
    <w:rsid w:val="00164DD6"/>
    <w:rsid w:val="001651FC"/>
    <w:rsid w:val="00171A7E"/>
    <w:rsid w:val="00172905"/>
    <w:rsid w:val="001738CD"/>
    <w:rsid w:val="00173B35"/>
    <w:rsid w:val="00173FEC"/>
    <w:rsid w:val="00174DF6"/>
    <w:rsid w:val="0017685A"/>
    <w:rsid w:val="00182989"/>
    <w:rsid w:val="00184D0F"/>
    <w:rsid w:val="0019677D"/>
    <w:rsid w:val="001A265C"/>
    <w:rsid w:val="001A296D"/>
    <w:rsid w:val="001A35CC"/>
    <w:rsid w:val="001A3706"/>
    <w:rsid w:val="001A5531"/>
    <w:rsid w:val="001A735A"/>
    <w:rsid w:val="001B2038"/>
    <w:rsid w:val="001B3D56"/>
    <w:rsid w:val="001B7628"/>
    <w:rsid w:val="001C1219"/>
    <w:rsid w:val="001C2588"/>
    <w:rsid w:val="001C2AF5"/>
    <w:rsid w:val="001C4B18"/>
    <w:rsid w:val="001C5994"/>
    <w:rsid w:val="001D0346"/>
    <w:rsid w:val="001D0F1F"/>
    <w:rsid w:val="001D1F8F"/>
    <w:rsid w:val="001D40E9"/>
    <w:rsid w:val="001D4436"/>
    <w:rsid w:val="001D4A80"/>
    <w:rsid w:val="001E0C9C"/>
    <w:rsid w:val="001E1F02"/>
    <w:rsid w:val="001E1FD6"/>
    <w:rsid w:val="001E34B2"/>
    <w:rsid w:val="001E4D06"/>
    <w:rsid w:val="001E648E"/>
    <w:rsid w:val="001F2795"/>
    <w:rsid w:val="001F3FCE"/>
    <w:rsid w:val="001F5535"/>
    <w:rsid w:val="001F6CDD"/>
    <w:rsid w:val="002042C3"/>
    <w:rsid w:val="00212804"/>
    <w:rsid w:val="00216A08"/>
    <w:rsid w:val="00220CBD"/>
    <w:rsid w:val="00220DD9"/>
    <w:rsid w:val="00221228"/>
    <w:rsid w:val="00221ECF"/>
    <w:rsid w:val="0022484F"/>
    <w:rsid w:val="0022602E"/>
    <w:rsid w:val="002306EF"/>
    <w:rsid w:val="00230826"/>
    <w:rsid w:val="00231377"/>
    <w:rsid w:val="0023764A"/>
    <w:rsid w:val="00241A72"/>
    <w:rsid w:val="0024223E"/>
    <w:rsid w:val="002469B6"/>
    <w:rsid w:val="0025722A"/>
    <w:rsid w:val="00257B58"/>
    <w:rsid w:val="0026243A"/>
    <w:rsid w:val="00262729"/>
    <w:rsid w:val="002641EC"/>
    <w:rsid w:val="0026572B"/>
    <w:rsid w:val="0026705D"/>
    <w:rsid w:val="002768E9"/>
    <w:rsid w:val="0028214A"/>
    <w:rsid w:val="00284113"/>
    <w:rsid w:val="00284A73"/>
    <w:rsid w:val="00285BC2"/>
    <w:rsid w:val="002870BF"/>
    <w:rsid w:val="00291E1E"/>
    <w:rsid w:val="002924EC"/>
    <w:rsid w:val="00292594"/>
    <w:rsid w:val="00293A2B"/>
    <w:rsid w:val="0029559F"/>
    <w:rsid w:val="00295B28"/>
    <w:rsid w:val="002A47DC"/>
    <w:rsid w:val="002A55F5"/>
    <w:rsid w:val="002A5DA4"/>
    <w:rsid w:val="002A695E"/>
    <w:rsid w:val="002A7212"/>
    <w:rsid w:val="002A753F"/>
    <w:rsid w:val="002B0E9B"/>
    <w:rsid w:val="002B24C0"/>
    <w:rsid w:val="002B3589"/>
    <w:rsid w:val="002B6C93"/>
    <w:rsid w:val="002C02EE"/>
    <w:rsid w:val="002C06E7"/>
    <w:rsid w:val="002C1E73"/>
    <w:rsid w:val="002C2599"/>
    <w:rsid w:val="002C42D0"/>
    <w:rsid w:val="002C4422"/>
    <w:rsid w:val="002C4BD5"/>
    <w:rsid w:val="002C4D32"/>
    <w:rsid w:val="002C4E20"/>
    <w:rsid w:val="002C50D0"/>
    <w:rsid w:val="002C5FEC"/>
    <w:rsid w:val="002C7D98"/>
    <w:rsid w:val="002D5463"/>
    <w:rsid w:val="002D7329"/>
    <w:rsid w:val="002E0718"/>
    <w:rsid w:val="002E0E1A"/>
    <w:rsid w:val="002E211B"/>
    <w:rsid w:val="002E56CC"/>
    <w:rsid w:val="002F08EB"/>
    <w:rsid w:val="002F25AC"/>
    <w:rsid w:val="002F2B85"/>
    <w:rsid w:val="002F3282"/>
    <w:rsid w:val="00300AA6"/>
    <w:rsid w:val="00302AF7"/>
    <w:rsid w:val="00303D9D"/>
    <w:rsid w:val="003112B8"/>
    <w:rsid w:val="00311730"/>
    <w:rsid w:val="003140FA"/>
    <w:rsid w:val="003155BF"/>
    <w:rsid w:val="0031602B"/>
    <w:rsid w:val="00321918"/>
    <w:rsid w:val="00321CD1"/>
    <w:rsid w:val="00323417"/>
    <w:rsid w:val="00330E14"/>
    <w:rsid w:val="003315B0"/>
    <w:rsid w:val="00336168"/>
    <w:rsid w:val="003416BB"/>
    <w:rsid w:val="00343A62"/>
    <w:rsid w:val="00344E97"/>
    <w:rsid w:val="00351D7B"/>
    <w:rsid w:val="0035292A"/>
    <w:rsid w:val="003535D0"/>
    <w:rsid w:val="0035451D"/>
    <w:rsid w:val="00354F02"/>
    <w:rsid w:val="00354F2B"/>
    <w:rsid w:val="00355138"/>
    <w:rsid w:val="00372CA3"/>
    <w:rsid w:val="00380B94"/>
    <w:rsid w:val="003825ED"/>
    <w:rsid w:val="00382CCE"/>
    <w:rsid w:val="00383AC3"/>
    <w:rsid w:val="0038475E"/>
    <w:rsid w:val="0038505A"/>
    <w:rsid w:val="00385A06"/>
    <w:rsid w:val="00385FB2"/>
    <w:rsid w:val="003864ED"/>
    <w:rsid w:val="0039178B"/>
    <w:rsid w:val="0039188C"/>
    <w:rsid w:val="00393A8D"/>
    <w:rsid w:val="003A002E"/>
    <w:rsid w:val="003A0F24"/>
    <w:rsid w:val="003A5CA2"/>
    <w:rsid w:val="003A7E85"/>
    <w:rsid w:val="003B407E"/>
    <w:rsid w:val="003C317A"/>
    <w:rsid w:val="003C68B1"/>
    <w:rsid w:val="003D2E3C"/>
    <w:rsid w:val="003D70BC"/>
    <w:rsid w:val="003D73DB"/>
    <w:rsid w:val="003D7FAF"/>
    <w:rsid w:val="003E21BF"/>
    <w:rsid w:val="003E362A"/>
    <w:rsid w:val="003E5E11"/>
    <w:rsid w:val="003F1115"/>
    <w:rsid w:val="003F4AB7"/>
    <w:rsid w:val="004019C8"/>
    <w:rsid w:val="00402E8D"/>
    <w:rsid w:val="00403F31"/>
    <w:rsid w:val="00403FC9"/>
    <w:rsid w:val="00407C4F"/>
    <w:rsid w:val="00417560"/>
    <w:rsid w:val="00417E0C"/>
    <w:rsid w:val="00420115"/>
    <w:rsid w:val="00421B97"/>
    <w:rsid w:val="00422E01"/>
    <w:rsid w:val="00426A94"/>
    <w:rsid w:val="00430066"/>
    <w:rsid w:val="00432260"/>
    <w:rsid w:val="00432DA4"/>
    <w:rsid w:val="0043397F"/>
    <w:rsid w:val="00433C8F"/>
    <w:rsid w:val="0043764A"/>
    <w:rsid w:val="00437C52"/>
    <w:rsid w:val="00444C2E"/>
    <w:rsid w:val="004472FD"/>
    <w:rsid w:val="00447532"/>
    <w:rsid w:val="004515CE"/>
    <w:rsid w:val="00452294"/>
    <w:rsid w:val="0045374F"/>
    <w:rsid w:val="0045464E"/>
    <w:rsid w:val="00454D6D"/>
    <w:rsid w:val="00456278"/>
    <w:rsid w:val="00456E6B"/>
    <w:rsid w:val="004663D2"/>
    <w:rsid w:val="00470B8B"/>
    <w:rsid w:val="00471A35"/>
    <w:rsid w:val="0047298D"/>
    <w:rsid w:val="00472FF9"/>
    <w:rsid w:val="00476369"/>
    <w:rsid w:val="00480AC7"/>
    <w:rsid w:val="004840FE"/>
    <w:rsid w:val="0048764E"/>
    <w:rsid w:val="004903AE"/>
    <w:rsid w:val="00490CAD"/>
    <w:rsid w:val="00493E14"/>
    <w:rsid w:val="0049716B"/>
    <w:rsid w:val="004A5258"/>
    <w:rsid w:val="004B3D0F"/>
    <w:rsid w:val="004C0C38"/>
    <w:rsid w:val="004C649A"/>
    <w:rsid w:val="004C72E6"/>
    <w:rsid w:val="004D08AE"/>
    <w:rsid w:val="004D31A6"/>
    <w:rsid w:val="004D4E7A"/>
    <w:rsid w:val="004D6CD5"/>
    <w:rsid w:val="004E08AC"/>
    <w:rsid w:val="004E3CDB"/>
    <w:rsid w:val="004E43DA"/>
    <w:rsid w:val="004E68EA"/>
    <w:rsid w:val="004E7711"/>
    <w:rsid w:val="004E7B5E"/>
    <w:rsid w:val="004E7CD5"/>
    <w:rsid w:val="004F10FC"/>
    <w:rsid w:val="004F140F"/>
    <w:rsid w:val="004F2CDC"/>
    <w:rsid w:val="004F5454"/>
    <w:rsid w:val="005010B2"/>
    <w:rsid w:val="0050403A"/>
    <w:rsid w:val="005049E3"/>
    <w:rsid w:val="00504B7E"/>
    <w:rsid w:val="00512155"/>
    <w:rsid w:val="005172D6"/>
    <w:rsid w:val="00517AC3"/>
    <w:rsid w:val="00517F8B"/>
    <w:rsid w:val="00520A70"/>
    <w:rsid w:val="00521599"/>
    <w:rsid w:val="0052239E"/>
    <w:rsid w:val="005228F4"/>
    <w:rsid w:val="00523BB6"/>
    <w:rsid w:val="0052409E"/>
    <w:rsid w:val="00526F33"/>
    <w:rsid w:val="00531E06"/>
    <w:rsid w:val="00537A1D"/>
    <w:rsid w:val="00541F5B"/>
    <w:rsid w:val="00545CFE"/>
    <w:rsid w:val="00557626"/>
    <w:rsid w:val="00561EF2"/>
    <w:rsid w:val="0056279F"/>
    <w:rsid w:val="005661CF"/>
    <w:rsid w:val="00567E19"/>
    <w:rsid w:val="00570C66"/>
    <w:rsid w:val="005748FF"/>
    <w:rsid w:val="00575C64"/>
    <w:rsid w:val="005775A1"/>
    <w:rsid w:val="00583605"/>
    <w:rsid w:val="00584551"/>
    <w:rsid w:val="00584BE6"/>
    <w:rsid w:val="0058526B"/>
    <w:rsid w:val="0058610E"/>
    <w:rsid w:val="005873EE"/>
    <w:rsid w:val="005877D0"/>
    <w:rsid w:val="00590BE2"/>
    <w:rsid w:val="00590FCF"/>
    <w:rsid w:val="00593B30"/>
    <w:rsid w:val="005940E7"/>
    <w:rsid w:val="005953B8"/>
    <w:rsid w:val="005A54A7"/>
    <w:rsid w:val="005A56AC"/>
    <w:rsid w:val="005A6AFB"/>
    <w:rsid w:val="005B1DA3"/>
    <w:rsid w:val="005B2103"/>
    <w:rsid w:val="005B3182"/>
    <w:rsid w:val="005B31B8"/>
    <w:rsid w:val="005B396E"/>
    <w:rsid w:val="005B5353"/>
    <w:rsid w:val="005B5FA0"/>
    <w:rsid w:val="005B77BB"/>
    <w:rsid w:val="005B7A7E"/>
    <w:rsid w:val="005C1AC6"/>
    <w:rsid w:val="005C4D73"/>
    <w:rsid w:val="005C5BC5"/>
    <w:rsid w:val="005C6861"/>
    <w:rsid w:val="005C6E0A"/>
    <w:rsid w:val="005D6499"/>
    <w:rsid w:val="005D7A2F"/>
    <w:rsid w:val="005E0BCA"/>
    <w:rsid w:val="005E5D1E"/>
    <w:rsid w:val="005E7696"/>
    <w:rsid w:val="005F715B"/>
    <w:rsid w:val="00603C03"/>
    <w:rsid w:val="00603C34"/>
    <w:rsid w:val="00610248"/>
    <w:rsid w:val="006110D6"/>
    <w:rsid w:val="0061530F"/>
    <w:rsid w:val="0062073D"/>
    <w:rsid w:val="00621AE3"/>
    <w:rsid w:val="00622517"/>
    <w:rsid w:val="00623825"/>
    <w:rsid w:val="00632632"/>
    <w:rsid w:val="00634E17"/>
    <w:rsid w:val="006362AF"/>
    <w:rsid w:val="00636856"/>
    <w:rsid w:val="00642A79"/>
    <w:rsid w:val="00642A7B"/>
    <w:rsid w:val="0064406D"/>
    <w:rsid w:val="00646711"/>
    <w:rsid w:val="006564DD"/>
    <w:rsid w:val="00665BCE"/>
    <w:rsid w:val="00671D8A"/>
    <w:rsid w:val="00673CC3"/>
    <w:rsid w:val="00674A08"/>
    <w:rsid w:val="00680394"/>
    <w:rsid w:val="006806C1"/>
    <w:rsid w:val="00682359"/>
    <w:rsid w:val="0068258D"/>
    <w:rsid w:val="00682954"/>
    <w:rsid w:val="00682FB3"/>
    <w:rsid w:val="00683EDE"/>
    <w:rsid w:val="00684F06"/>
    <w:rsid w:val="006928FB"/>
    <w:rsid w:val="0069306F"/>
    <w:rsid w:val="0069520A"/>
    <w:rsid w:val="00696911"/>
    <w:rsid w:val="00696DE1"/>
    <w:rsid w:val="006A6DCA"/>
    <w:rsid w:val="006B1F35"/>
    <w:rsid w:val="006B3AF5"/>
    <w:rsid w:val="006C4C6E"/>
    <w:rsid w:val="006C765B"/>
    <w:rsid w:val="006D0B9C"/>
    <w:rsid w:val="006D14B7"/>
    <w:rsid w:val="006D24D3"/>
    <w:rsid w:val="006D3918"/>
    <w:rsid w:val="006D60F8"/>
    <w:rsid w:val="006D667D"/>
    <w:rsid w:val="006D7CBF"/>
    <w:rsid w:val="006E0BDF"/>
    <w:rsid w:val="006E12A7"/>
    <w:rsid w:val="006E2CE5"/>
    <w:rsid w:val="006E30FF"/>
    <w:rsid w:val="006E3E75"/>
    <w:rsid w:val="006E4A13"/>
    <w:rsid w:val="006E59AC"/>
    <w:rsid w:val="006E6257"/>
    <w:rsid w:val="006E78B2"/>
    <w:rsid w:val="006F28BF"/>
    <w:rsid w:val="006F2A36"/>
    <w:rsid w:val="006F32C7"/>
    <w:rsid w:val="006F5200"/>
    <w:rsid w:val="006F5748"/>
    <w:rsid w:val="006F6219"/>
    <w:rsid w:val="006F7C07"/>
    <w:rsid w:val="006F7D89"/>
    <w:rsid w:val="00700645"/>
    <w:rsid w:val="00711B80"/>
    <w:rsid w:val="0071320B"/>
    <w:rsid w:val="00715619"/>
    <w:rsid w:val="00716134"/>
    <w:rsid w:val="00720323"/>
    <w:rsid w:val="007243E9"/>
    <w:rsid w:val="00725031"/>
    <w:rsid w:val="007259D7"/>
    <w:rsid w:val="0072757D"/>
    <w:rsid w:val="007416CA"/>
    <w:rsid w:val="0074354B"/>
    <w:rsid w:val="00746BEC"/>
    <w:rsid w:val="007546BC"/>
    <w:rsid w:val="00766244"/>
    <w:rsid w:val="00775237"/>
    <w:rsid w:val="0077675A"/>
    <w:rsid w:val="00776C63"/>
    <w:rsid w:val="0078044B"/>
    <w:rsid w:val="00784499"/>
    <w:rsid w:val="00785FEB"/>
    <w:rsid w:val="0078676A"/>
    <w:rsid w:val="007918C0"/>
    <w:rsid w:val="00796B25"/>
    <w:rsid w:val="007A0AAA"/>
    <w:rsid w:val="007A3003"/>
    <w:rsid w:val="007A3C84"/>
    <w:rsid w:val="007A5ED5"/>
    <w:rsid w:val="007B5197"/>
    <w:rsid w:val="007C4AB5"/>
    <w:rsid w:val="007C4E96"/>
    <w:rsid w:val="007C5DA4"/>
    <w:rsid w:val="007C6AE8"/>
    <w:rsid w:val="007C7123"/>
    <w:rsid w:val="007D31D5"/>
    <w:rsid w:val="007E0AB8"/>
    <w:rsid w:val="007E0F0A"/>
    <w:rsid w:val="007E2050"/>
    <w:rsid w:val="007E7B33"/>
    <w:rsid w:val="007F0BC1"/>
    <w:rsid w:val="007F21BD"/>
    <w:rsid w:val="007F35DD"/>
    <w:rsid w:val="007F493D"/>
    <w:rsid w:val="007F7765"/>
    <w:rsid w:val="00800E2D"/>
    <w:rsid w:val="0080574A"/>
    <w:rsid w:val="00811E01"/>
    <w:rsid w:val="00812840"/>
    <w:rsid w:val="008178F3"/>
    <w:rsid w:val="00820103"/>
    <w:rsid w:val="00820A73"/>
    <w:rsid w:val="00824989"/>
    <w:rsid w:val="0082729C"/>
    <w:rsid w:val="008324FD"/>
    <w:rsid w:val="008333DC"/>
    <w:rsid w:val="00835D64"/>
    <w:rsid w:val="00837855"/>
    <w:rsid w:val="008404CD"/>
    <w:rsid w:val="00841795"/>
    <w:rsid w:val="008434E4"/>
    <w:rsid w:val="00846715"/>
    <w:rsid w:val="00846E2B"/>
    <w:rsid w:val="0085295C"/>
    <w:rsid w:val="0085325C"/>
    <w:rsid w:val="00854E9B"/>
    <w:rsid w:val="008557F5"/>
    <w:rsid w:val="00856006"/>
    <w:rsid w:val="008569CC"/>
    <w:rsid w:val="008616BD"/>
    <w:rsid w:val="00861BD2"/>
    <w:rsid w:val="00862C8A"/>
    <w:rsid w:val="0086300A"/>
    <w:rsid w:val="008652F1"/>
    <w:rsid w:val="00865B24"/>
    <w:rsid w:val="008728ED"/>
    <w:rsid w:val="008729DC"/>
    <w:rsid w:val="00873C63"/>
    <w:rsid w:val="00880A95"/>
    <w:rsid w:val="00880D0D"/>
    <w:rsid w:val="00881DBB"/>
    <w:rsid w:val="00881F70"/>
    <w:rsid w:val="00887A73"/>
    <w:rsid w:val="00890D55"/>
    <w:rsid w:val="00891AC8"/>
    <w:rsid w:val="00893287"/>
    <w:rsid w:val="00895C96"/>
    <w:rsid w:val="008A50EE"/>
    <w:rsid w:val="008A531B"/>
    <w:rsid w:val="008A656D"/>
    <w:rsid w:val="008B11D3"/>
    <w:rsid w:val="008B31E0"/>
    <w:rsid w:val="008B7922"/>
    <w:rsid w:val="008C00D0"/>
    <w:rsid w:val="008C0457"/>
    <w:rsid w:val="008C1094"/>
    <w:rsid w:val="008C1861"/>
    <w:rsid w:val="008C258E"/>
    <w:rsid w:val="008C60DB"/>
    <w:rsid w:val="008D1637"/>
    <w:rsid w:val="008D4B05"/>
    <w:rsid w:val="008D761A"/>
    <w:rsid w:val="008E4281"/>
    <w:rsid w:val="008E65BE"/>
    <w:rsid w:val="008F1E80"/>
    <w:rsid w:val="008F214A"/>
    <w:rsid w:val="008F5CEF"/>
    <w:rsid w:val="008F7A65"/>
    <w:rsid w:val="00903BDD"/>
    <w:rsid w:val="00906509"/>
    <w:rsid w:val="00914118"/>
    <w:rsid w:val="00914480"/>
    <w:rsid w:val="00916070"/>
    <w:rsid w:val="00917F04"/>
    <w:rsid w:val="00921CF5"/>
    <w:rsid w:val="00922743"/>
    <w:rsid w:val="00924B97"/>
    <w:rsid w:val="00935B47"/>
    <w:rsid w:val="009362D4"/>
    <w:rsid w:val="009414CB"/>
    <w:rsid w:val="00944920"/>
    <w:rsid w:val="0094550F"/>
    <w:rsid w:val="00946274"/>
    <w:rsid w:val="009466B9"/>
    <w:rsid w:val="0094714F"/>
    <w:rsid w:val="00947669"/>
    <w:rsid w:val="009479FE"/>
    <w:rsid w:val="00947C49"/>
    <w:rsid w:val="00950040"/>
    <w:rsid w:val="009500E0"/>
    <w:rsid w:val="009518D9"/>
    <w:rsid w:val="00951C4A"/>
    <w:rsid w:val="00954200"/>
    <w:rsid w:val="00956F56"/>
    <w:rsid w:val="00957193"/>
    <w:rsid w:val="009601B5"/>
    <w:rsid w:val="00960B98"/>
    <w:rsid w:val="00972643"/>
    <w:rsid w:val="00975405"/>
    <w:rsid w:val="00975496"/>
    <w:rsid w:val="00976D56"/>
    <w:rsid w:val="00980445"/>
    <w:rsid w:val="009813F0"/>
    <w:rsid w:val="00983322"/>
    <w:rsid w:val="00987823"/>
    <w:rsid w:val="00994745"/>
    <w:rsid w:val="009967F6"/>
    <w:rsid w:val="009A0A21"/>
    <w:rsid w:val="009A0FC4"/>
    <w:rsid w:val="009A44A3"/>
    <w:rsid w:val="009A4A85"/>
    <w:rsid w:val="009A55FC"/>
    <w:rsid w:val="009B0A49"/>
    <w:rsid w:val="009B0E73"/>
    <w:rsid w:val="009B4012"/>
    <w:rsid w:val="009B4573"/>
    <w:rsid w:val="009B52C8"/>
    <w:rsid w:val="009C6386"/>
    <w:rsid w:val="009D1394"/>
    <w:rsid w:val="009D201F"/>
    <w:rsid w:val="009D2F9A"/>
    <w:rsid w:val="009D4343"/>
    <w:rsid w:val="009D4550"/>
    <w:rsid w:val="009D552E"/>
    <w:rsid w:val="009D5816"/>
    <w:rsid w:val="009E22D2"/>
    <w:rsid w:val="009E716C"/>
    <w:rsid w:val="009E7C82"/>
    <w:rsid w:val="009F219A"/>
    <w:rsid w:val="009F6DA2"/>
    <w:rsid w:val="009F6E25"/>
    <w:rsid w:val="00A0087C"/>
    <w:rsid w:val="00A00EA7"/>
    <w:rsid w:val="00A02C0D"/>
    <w:rsid w:val="00A0304A"/>
    <w:rsid w:val="00A04E6E"/>
    <w:rsid w:val="00A0526D"/>
    <w:rsid w:val="00A05F83"/>
    <w:rsid w:val="00A075FC"/>
    <w:rsid w:val="00A12542"/>
    <w:rsid w:val="00A13C83"/>
    <w:rsid w:val="00A17BC0"/>
    <w:rsid w:val="00A25598"/>
    <w:rsid w:val="00A262C5"/>
    <w:rsid w:val="00A26738"/>
    <w:rsid w:val="00A31066"/>
    <w:rsid w:val="00A32907"/>
    <w:rsid w:val="00A3629A"/>
    <w:rsid w:val="00A37DE9"/>
    <w:rsid w:val="00A456CF"/>
    <w:rsid w:val="00A5103C"/>
    <w:rsid w:val="00A5228A"/>
    <w:rsid w:val="00A53C60"/>
    <w:rsid w:val="00A6492D"/>
    <w:rsid w:val="00A64BE1"/>
    <w:rsid w:val="00A658CA"/>
    <w:rsid w:val="00A65AE5"/>
    <w:rsid w:val="00A730E7"/>
    <w:rsid w:val="00A77C74"/>
    <w:rsid w:val="00A8284A"/>
    <w:rsid w:val="00A82DF5"/>
    <w:rsid w:val="00A85C2A"/>
    <w:rsid w:val="00A86E4C"/>
    <w:rsid w:val="00A904EA"/>
    <w:rsid w:val="00A90E4E"/>
    <w:rsid w:val="00A91EA1"/>
    <w:rsid w:val="00A92CDE"/>
    <w:rsid w:val="00A96810"/>
    <w:rsid w:val="00AA0A7F"/>
    <w:rsid w:val="00AA2121"/>
    <w:rsid w:val="00AA23E5"/>
    <w:rsid w:val="00AA4FBB"/>
    <w:rsid w:val="00AB0491"/>
    <w:rsid w:val="00AB1B07"/>
    <w:rsid w:val="00AB6B6B"/>
    <w:rsid w:val="00AC20A8"/>
    <w:rsid w:val="00AC3854"/>
    <w:rsid w:val="00AC48CB"/>
    <w:rsid w:val="00AC7629"/>
    <w:rsid w:val="00AD1345"/>
    <w:rsid w:val="00AD5D63"/>
    <w:rsid w:val="00AD5EB6"/>
    <w:rsid w:val="00AD65EC"/>
    <w:rsid w:val="00AE1D97"/>
    <w:rsid w:val="00AE4BA7"/>
    <w:rsid w:val="00AE7B26"/>
    <w:rsid w:val="00AF5A88"/>
    <w:rsid w:val="00B0244A"/>
    <w:rsid w:val="00B03330"/>
    <w:rsid w:val="00B035A9"/>
    <w:rsid w:val="00B035D5"/>
    <w:rsid w:val="00B04CED"/>
    <w:rsid w:val="00B04CFB"/>
    <w:rsid w:val="00B04F6B"/>
    <w:rsid w:val="00B057EB"/>
    <w:rsid w:val="00B111F6"/>
    <w:rsid w:val="00B11C2A"/>
    <w:rsid w:val="00B11DCF"/>
    <w:rsid w:val="00B11EA7"/>
    <w:rsid w:val="00B12433"/>
    <w:rsid w:val="00B125A3"/>
    <w:rsid w:val="00B14CD1"/>
    <w:rsid w:val="00B14F91"/>
    <w:rsid w:val="00B22DDE"/>
    <w:rsid w:val="00B2484D"/>
    <w:rsid w:val="00B257E0"/>
    <w:rsid w:val="00B25EEA"/>
    <w:rsid w:val="00B266E3"/>
    <w:rsid w:val="00B27E3D"/>
    <w:rsid w:val="00B3027B"/>
    <w:rsid w:val="00B313F8"/>
    <w:rsid w:val="00B326DB"/>
    <w:rsid w:val="00B33240"/>
    <w:rsid w:val="00B4199D"/>
    <w:rsid w:val="00B43E0E"/>
    <w:rsid w:val="00B50CD8"/>
    <w:rsid w:val="00B50D6E"/>
    <w:rsid w:val="00B53C26"/>
    <w:rsid w:val="00B555F3"/>
    <w:rsid w:val="00B6052B"/>
    <w:rsid w:val="00B61A29"/>
    <w:rsid w:val="00B63D0A"/>
    <w:rsid w:val="00B648A1"/>
    <w:rsid w:val="00B6520F"/>
    <w:rsid w:val="00B6617C"/>
    <w:rsid w:val="00B6777B"/>
    <w:rsid w:val="00B67AE4"/>
    <w:rsid w:val="00B71407"/>
    <w:rsid w:val="00B73115"/>
    <w:rsid w:val="00B75936"/>
    <w:rsid w:val="00B76838"/>
    <w:rsid w:val="00B80171"/>
    <w:rsid w:val="00B83765"/>
    <w:rsid w:val="00B86450"/>
    <w:rsid w:val="00B9041B"/>
    <w:rsid w:val="00B906D3"/>
    <w:rsid w:val="00B90CC7"/>
    <w:rsid w:val="00B920EE"/>
    <w:rsid w:val="00B9269A"/>
    <w:rsid w:val="00B97372"/>
    <w:rsid w:val="00BA0CC2"/>
    <w:rsid w:val="00BA1047"/>
    <w:rsid w:val="00BA4C7A"/>
    <w:rsid w:val="00BA4D22"/>
    <w:rsid w:val="00BB28DA"/>
    <w:rsid w:val="00BB6003"/>
    <w:rsid w:val="00BC02B1"/>
    <w:rsid w:val="00BC0619"/>
    <w:rsid w:val="00BC3653"/>
    <w:rsid w:val="00BC4398"/>
    <w:rsid w:val="00BC566C"/>
    <w:rsid w:val="00BD3212"/>
    <w:rsid w:val="00BD55DC"/>
    <w:rsid w:val="00BD5D3D"/>
    <w:rsid w:val="00BD78C5"/>
    <w:rsid w:val="00BE3D36"/>
    <w:rsid w:val="00BE462C"/>
    <w:rsid w:val="00BE7AEA"/>
    <w:rsid w:val="00BE7B31"/>
    <w:rsid w:val="00BE7CC4"/>
    <w:rsid w:val="00BF37EB"/>
    <w:rsid w:val="00C00AAE"/>
    <w:rsid w:val="00C01B44"/>
    <w:rsid w:val="00C038A8"/>
    <w:rsid w:val="00C05FC0"/>
    <w:rsid w:val="00C077AE"/>
    <w:rsid w:val="00C07FEE"/>
    <w:rsid w:val="00C17759"/>
    <w:rsid w:val="00C212FB"/>
    <w:rsid w:val="00C22233"/>
    <w:rsid w:val="00C2273F"/>
    <w:rsid w:val="00C23804"/>
    <w:rsid w:val="00C25578"/>
    <w:rsid w:val="00C279B9"/>
    <w:rsid w:val="00C30AB3"/>
    <w:rsid w:val="00C31D7B"/>
    <w:rsid w:val="00C33626"/>
    <w:rsid w:val="00C3559C"/>
    <w:rsid w:val="00C367F9"/>
    <w:rsid w:val="00C40DDD"/>
    <w:rsid w:val="00C46256"/>
    <w:rsid w:val="00C50E63"/>
    <w:rsid w:val="00C5113E"/>
    <w:rsid w:val="00C5161F"/>
    <w:rsid w:val="00C52D74"/>
    <w:rsid w:val="00C607DA"/>
    <w:rsid w:val="00C616CB"/>
    <w:rsid w:val="00C626ED"/>
    <w:rsid w:val="00C643E0"/>
    <w:rsid w:val="00C6657E"/>
    <w:rsid w:val="00C66809"/>
    <w:rsid w:val="00C7374B"/>
    <w:rsid w:val="00C75EC4"/>
    <w:rsid w:val="00C803F7"/>
    <w:rsid w:val="00C81844"/>
    <w:rsid w:val="00C91181"/>
    <w:rsid w:val="00C92EAF"/>
    <w:rsid w:val="00CA18BE"/>
    <w:rsid w:val="00CA18FC"/>
    <w:rsid w:val="00CA1C95"/>
    <w:rsid w:val="00CA2774"/>
    <w:rsid w:val="00CA2783"/>
    <w:rsid w:val="00CA4300"/>
    <w:rsid w:val="00CB1C91"/>
    <w:rsid w:val="00CB3463"/>
    <w:rsid w:val="00CB479E"/>
    <w:rsid w:val="00CC0461"/>
    <w:rsid w:val="00CC1F73"/>
    <w:rsid w:val="00CC4921"/>
    <w:rsid w:val="00CC687B"/>
    <w:rsid w:val="00CD235A"/>
    <w:rsid w:val="00CD31C5"/>
    <w:rsid w:val="00CD48E3"/>
    <w:rsid w:val="00CD5D19"/>
    <w:rsid w:val="00CD7161"/>
    <w:rsid w:val="00CE04BC"/>
    <w:rsid w:val="00CE604D"/>
    <w:rsid w:val="00CF02F9"/>
    <w:rsid w:val="00CF477A"/>
    <w:rsid w:val="00CF52A0"/>
    <w:rsid w:val="00CF59A5"/>
    <w:rsid w:val="00CF7D0B"/>
    <w:rsid w:val="00D00BAF"/>
    <w:rsid w:val="00D012B3"/>
    <w:rsid w:val="00D01342"/>
    <w:rsid w:val="00D0182F"/>
    <w:rsid w:val="00D02262"/>
    <w:rsid w:val="00D07E56"/>
    <w:rsid w:val="00D10C90"/>
    <w:rsid w:val="00D11E7A"/>
    <w:rsid w:val="00D15683"/>
    <w:rsid w:val="00D20E3F"/>
    <w:rsid w:val="00D214FA"/>
    <w:rsid w:val="00D221CB"/>
    <w:rsid w:val="00D2622A"/>
    <w:rsid w:val="00D32C07"/>
    <w:rsid w:val="00D33FFE"/>
    <w:rsid w:val="00D36E82"/>
    <w:rsid w:val="00D46722"/>
    <w:rsid w:val="00D525A2"/>
    <w:rsid w:val="00D525CE"/>
    <w:rsid w:val="00D53A03"/>
    <w:rsid w:val="00D630EB"/>
    <w:rsid w:val="00D762E1"/>
    <w:rsid w:val="00D76523"/>
    <w:rsid w:val="00D81FCC"/>
    <w:rsid w:val="00D83CFD"/>
    <w:rsid w:val="00D8564E"/>
    <w:rsid w:val="00D86566"/>
    <w:rsid w:val="00D87619"/>
    <w:rsid w:val="00D9283A"/>
    <w:rsid w:val="00D95411"/>
    <w:rsid w:val="00D9739E"/>
    <w:rsid w:val="00DA35B3"/>
    <w:rsid w:val="00DB0C8E"/>
    <w:rsid w:val="00DB16CB"/>
    <w:rsid w:val="00DB3287"/>
    <w:rsid w:val="00DB7569"/>
    <w:rsid w:val="00DC2F9F"/>
    <w:rsid w:val="00DC4366"/>
    <w:rsid w:val="00DD0E9F"/>
    <w:rsid w:val="00DD25EF"/>
    <w:rsid w:val="00DD2809"/>
    <w:rsid w:val="00DD2E3E"/>
    <w:rsid w:val="00DD5474"/>
    <w:rsid w:val="00DD60D1"/>
    <w:rsid w:val="00DE080D"/>
    <w:rsid w:val="00DE2F84"/>
    <w:rsid w:val="00DE7688"/>
    <w:rsid w:val="00DF4819"/>
    <w:rsid w:val="00DF7E7A"/>
    <w:rsid w:val="00E003D2"/>
    <w:rsid w:val="00E05282"/>
    <w:rsid w:val="00E10529"/>
    <w:rsid w:val="00E109F7"/>
    <w:rsid w:val="00E10A59"/>
    <w:rsid w:val="00E14949"/>
    <w:rsid w:val="00E157E0"/>
    <w:rsid w:val="00E15E59"/>
    <w:rsid w:val="00E212C0"/>
    <w:rsid w:val="00E24094"/>
    <w:rsid w:val="00E260D3"/>
    <w:rsid w:val="00E263F7"/>
    <w:rsid w:val="00E2681B"/>
    <w:rsid w:val="00E26E81"/>
    <w:rsid w:val="00E270F8"/>
    <w:rsid w:val="00E274CF"/>
    <w:rsid w:val="00E30810"/>
    <w:rsid w:val="00E3160B"/>
    <w:rsid w:val="00E31A3C"/>
    <w:rsid w:val="00E35086"/>
    <w:rsid w:val="00E36E2D"/>
    <w:rsid w:val="00E421A5"/>
    <w:rsid w:val="00E43EE0"/>
    <w:rsid w:val="00E47EF3"/>
    <w:rsid w:val="00E517B0"/>
    <w:rsid w:val="00E542C0"/>
    <w:rsid w:val="00E54584"/>
    <w:rsid w:val="00E5474A"/>
    <w:rsid w:val="00E563A0"/>
    <w:rsid w:val="00E566DB"/>
    <w:rsid w:val="00E56BBC"/>
    <w:rsid w:val="00E610C4"/>
    <w:rsid w:val="00E6280D"/>
    <w:rsid w:val="00E637F1"/>
    <w:rsid w:val="00E712DE"/>
    <w:rsid w:val="00E742A8"/>
    <w:rsid w:val="00E7767A"/>
    <w:rsid w:val="00E80007"/>
    <w:rsid w:val="00E82844"/>
    <w:rsid w:val="00E8424E"/>
    <w:rsid w:val="00E94F98"/>
    <w:rsid w:val="00E97AAA"/>
    <w:rsid w:val="00EA1E9C"/>
    <w:rsid w:val="00EA3295"/>
    <w:rsid w:val="00EA55C0"/>
    <w:rsid w:val="00EA7498"/>
    <w:rsid w:val="00EB0A15"/>
    <w:rsid w:val="00EB0C0E"/>
    <w:rsid w:val="00EB0E8C"/>
    <w:rsid w:val="00EB3A15"/>
    <w:rsid w:val="00EB3BD6"/>
    <w:rsid w:val="00EB4456"/>
    <w:rsid w:val="00EB4DFB"/>
    <w:rsid w:val="00EB7462"/>
    <w:rsid w:val="00EC0A34"/>
    <w:rsid w:val="00EC3095"/>
    <w:rsid w:val="00EC4D17"/>
    <w:rsid w:val="00EC7F46"/>
    <w:rsid w:val="00ED057F"/>
    <w:rsid w:val="00ED3E7C"/>
    <w:rsid w:val="00ED4287"/>
    <w:rsid w:val="00ED465D"/>
    <w:rsid w:val="00EF6F5F"/>
    <w:rsid w:val="00EF7EA5"/>
    <w:rsid w:val="00F00EE5"/>
    <w:rsid w:val="00F03FB0"/>
    <w:rsid w:val="00F0529C"/>
    <w:rsid w:val="00F05ABA"/>
    <w:rsid w:val="00F105C4"/>
    <w:rsid w:val="00F15A5B"/>
    <w:rsid w:val="00F164B5"/>
    <w:rsid w:val="00F20DBE"/>
    <w:rsid w:val="00F21196"/>
    <w:rsid w:val="00F21BF1"/>
    <w:rsid w:val="00F2415E"/>
    <w:rsid w:val="00F246EB"/>
    <w:rsid w:val="00F3046D"/>
    <w:rsid w:val="00F31BDD"/>
    <w:rsid w:val="00F326BD"/>
    <w:rsid w:val="00F34CD0"/>
    <w:rsid w:val="00F413C7"/>
    <w:rsid w:val="00F444FE"/>
    <w:rsid w:val="00F543F9"/>
    <w:rsid w:val="00F54CC2"/>
    <w:rsid w:val="00F64DF3"/>
    <w:rsid w:val="00F66D6B"/>
    <w:rsid w:val="00F66E2B"/>
    <w:rsid w:val="00F702D8"/>
    <w:rsid w:val="00F74AE1"/>
    <w:rsid w:val="00F75735"/>
    <w:rsid w:val="00F75EEC"/>
    <w:rsid w:val="00F76698"/>
    <w:rsid w:val="00F778AE"/>
    <w:rsid w:val="00F77C90"/>
    <w:rsid w:val="00F818D4"/>
    <w:rsid w:val="00F81D91"/>
    <w:rsid w:val="00F82E7D"/>
    <w:rsid w:val="00F83270"/>
    <w:rsid w:val="00F8486B"/>
    <w:rsid w:val="00F85034"/>
    <w:rsid w:val="00F8550C"/>
    <w:rsid w:val="00F9126A"/>
    <w:rsid w:val="00F91300"/>
    <w:rsid w:val="00F92337"/>
    <w:rsid w:val="00F92D84"/>
    <w:rsid w:val="00F944AB"/>
    <w:rsid w:val="00FA1133"/>
    <w:rsid w:val="00FB034D"/>
    <w:rsid w:val="00FB57FB"/>
    <w:rsid w:val="00FB7165"/>
    <w:rsid w:val="00FB75DA"/>
    <w:rsid w:val="00FC3FC5"/>
    <w:rsid w:val="00FD0FBA"/>
    <w:rsid w:val="00FD1C0A"/>
    <w:rsid w:val="00FD1C0D"/>
    <w:rsid w:val="00FD4D4E"/>
    <w:rsid w:val="00FD4ED2"/>
    <w:rsid w:val="00FD4F9F"/>
    <w:rsid w:val="00FD6174"/>
    <w:rsid w:val="00FD7D65"/>
    <w:rsid w:val="00FE187E"/>
    <w:rsid w:val="00FE5BC3"/>
    <w:rsid w:val="00FE6032"/>
    <w:rsid w:val="00FE68C9"/>
    <w:rsid w:val="00FF15B1"/>
    <w:rsid w:val="00FF2630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AD051"/>
  <w15:docId w15:val="{2F21D511-4CE8-4BBE-BA45-41C787D7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D6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50D6E"/>
    <w:rPr>
      <w:b/>
      <w:bCs/>
      <w:sz w:val="32"/>
    </w:rPr>
  </w:style>
  <w:style w:type="paragraph" w:styleId="Brdtextmedindrag">
    <w:name w:val="Body Text Indent"/>
    <w:basedOn w:val="Normal"/>
    <w:rsid w:val="00B50D6E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96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SBK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B05039-6C58-45F4-AA1C-3FE327CF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SBK mall</Template>
  <TotalTime>2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578</CharactersWithSpaces>
  <SharedDoc>false</SharedDoc>
  <HLinks>
    <vt:vector size="6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mailto:miasjogren@icloud.com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Mariann Henrikssen</cp:lastModifiedBy>
  <cp:revision>2</cp:revision>
  <cp:lastPrinted>2019-10-27T15:31:00Z</cp:lastPrinted>
  <dcterms:created xsi:type="dcterms:W3CDTF">2022-04-26T13:34:00Z</dcterms:created>
  <dcterms:modified xsi:type="dcterms:W3CDTF">2022-04-26T13:34:00Z</dcterms:modified>
</cp:coreProperties>
</file>